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0618" w14:textId="77777777" w:rsidR="00B511F5" w:rsidRPr="00246638" w:rsidRDefault="00B511F5" w:rsidP="00337807">
      <w:pPr>
        <w:rPr>
          <w:rFonts w:ascii="Arial" w:hAnsi="Arial" w:cs="Arial"/>
        </w:rPr>
      </w:pPr>
    </w:p>
    <w:p w14:paraId="5EB1A2A7" w14:textId="704F3E9B" w:rsidR="00B511F5" w:rsidRPr="00246638" w:rsidRDefault="007402A8" w:rsidP="000B0CF0">
      <w:pPr>
        <w:pStyle w:val="Rubrik"/>
        <w:rPr>
          <w:rFonts w:ascii="Arial" w:hAnsi="Arial" w:cs="Arial"/>
        </w:rPr>
      </w:pPr>
      <w:r w:rsidRPr="00246638">
        <w:rPr>
          <w:rStyle w:val="Platshllartext"/>
          <w:rFonts w:ascii="Arial" w:hAnsi="Arial" w:cs="Arial"/>
          <w:color w:val="0060AA"/>
        </w:rPr>
        <w:t>Fristående förskola</w:t>
      </w:r>
      <w:r w:rsidR="00D85E8C">
        <w:rPr>
          <w:rStyle w:val="Platshllartext"/>
          <w:rFonts w:ascii="Arial" w:hAnsi="Arial" w:cs="Arial"/>
          <w:color w:val="0060AA"/>
        </w:rPr>
        <w:t>/pedagogisk omsorg</w:t>
      </w:r>
    </w:p>
    <w:p w14:paraId="5FB9DC00" w14:textId="77777777" w:rsidR="00940A1E" w:rsidRPr="00246638" w:rsidRDefault="00940A1E" w:rsidP="000B0CF0">
      <w:pPr>
        <w:pStyle w:val="Underrubrikframsida"/>
        <w:rPr>
          <w:rStyle w:val="Platshllartext"/>
          <w:rFonts w:ascii="Arial" w:hAnsi="Arial" w:cs="Arial"/>
          <w:color w:val="auto"/>
        </w:rPr>
      </w:pPr>
    </w:p>
    <w:p w14:paraId="7839C516" w14:textId="77FB43A9" w:rsidR="004B34D6" w:rsidRPr="00246638" w:rsidRDefault="007402A8" w:rsidP="000B0CF0">
      <w:pPr>
        <w:pStyle w:val="Underrubrikframsida"/>
        <w:rPr>
          <w:rFonts w:ascii="Arial" w:hAnsi="Arial" w:cs="Arial"/>
        </w:rPr>
      </w:pPr>
      <w:r w:rsidRPr="00246638">
        <w:rPr>
          <w:rStyle w:val="Platshllartext"/>
          <w:rFonts w:ascii="Arial" w:hAnsi="Arial" w:cs="Arial"/>
          <w:color w:val="auto"/>
        </w:rPr>
        <w:t>Ansökningsformulär</w:t>
      </w:r>
    </w:p>
    <w:p w14:paraId="61E97AC6" w14:textId="419A76A1" w:rsidR="00705A56" w:rsidRPr="00246638" w:rsidRDefault="004564AD" w:rsidP="000B0CF0">
      <w:pPr>
        <w:pStyle w:val="Rubrik1"/>
        <w:rPr>
          <w:rStyle w:val="Platshllartext"/>
          <w:rFonts w:ascii="Arial" w:hAnsi="Arial" w:cs="Arial"/>
          <w:color w:val="365F91"/>
        </w:rPr>
      </w:pPr>
      <w:r w:rsidRPr="00246638">
        <w:rPr>
          <w:rStyle w:val="Platshllartext"/>
          <w:rFonts w:ascii="Arial" w:hAnsi="Arial" w:cs="Arial"/>
          <w:color w:val="365F91"/>
        </w:rPr>
        <w:lastRenderedPageBreak/>
        <w:t xml:space="preserve">Ansökan om godkännande </w:t>
      </w:r>
      <w:r w:rsidR="00F52ED9">
        <w:rPr>
          <w:rStyle w:val="Platshllartext"/>
          <w:rFonts w:ascii="Arial" w:hAnsi="Arial" w:cs="Arial"/>
          <w:color w:val="365F91"/>
        </w:rPr>
        <w:t>att bedriva</w:t>
      </w:r>
      <w:r w:rsidR="00F52ED9" w:rsidRPr="00246638">
        <w:rPr>
          <w:rStyle w:val="Platshllartext"/>
          <w:rFonts w:ascii="Arial" w:hAnsi="Arial" w:cs="Arial"/>
          <w:color w:val="365F91"/>
        </w:rPr>
        <w:t xml:space="preserve"> </w:t>
      </w:r>
      <w:r w:rsidRPr="00246638">
        <w:rPr>
          <w:rStyle w:val="Platshllartext"/>
          <w:rFonts w:ascii="Arial" w:hAnsi="Arial" w:cs="Arial"/>
          <w:color w:val="365F91"/>
        </w:rPr>
        <w:t>fristående förskola</w:t>
      </w:r>
      <w:r w:rsidR="00E30941" w:rsidRPr="00246638">
        <w:rPr>
          <w:rStyle w:val="Platshllartext"/>
          <w:rFonts w:ascii="Arial" w:hAnsi="Arial" w:cs="Arial"/>
          <w:color w:val="365F91"/>
        </w:rPr>
        <w:t>/pedagogisk omsorg</w:t>
      </w:r>
    </w:p>
    <w:p w14:paraId="36193EE7" w14:textId="77777777" w:rsidR="004564AD" w:rsidRPr="00246638" w:rsidRDefault="004564AD" w:rsidP="004564AD">
      <w:pPr>
        <w:rPr>
          <w:rFonts w:ascii="Arial" w:hAnsi="Arial" w:cs="Arial"/>
        </w:rPr>
      </w:pPr>
    </w:p>
    <w:p w14:paraId="25D8E579" w14:textId="77777777" w:rsidR="004564AD" w:rsidRPr="00246638" w:rsidRDefault="004564AD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3D7F3429" w14:textId="4591896B" w:rsidR="004564AD" w:rsidRPr="00246638" w:rsidRDefault="004564AD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698805AE" w14:textId="77777777" w:rsidR="004564AD" w:rsidRPr="00246638" w:rsidRDefault="004564AD" w:rsidP="004564AD">
      <w:pPr>
        <w:pStyle w:val="Defaul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92369" w:rsidRPr="00246638" w14:paraId="001CE7E4" w14:textId="77777777" w:rsidTr="00181A89">
        <w:tc>
          <w:tcPr>
            <w:tcW w:w="9628" w:type="dxa"/>
            <w:gridSpan w:val="2"/>
          </w:tcPr>
          <w:p w14:paraId="5F23EBE0" w14:textId="2149F4DD" w:rsidR="00892369" w:rsidRPr="00246638" w:rsidRDefault="00892369" w:rsidP="00892369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color w:val="000000" w:themeColor="text1"/>
                <w:szCs w:val="24"/>
              </w:rPr>
              <w:t>Huvudmannauppgifter</w:t>
            </w:r>
          </w:p>
        </w:tc>
      </w:tr>
      <w:tr w:rsidR="004564AD" w:rsidRPr="00246638" w14:paraId="3396FE7E" w14:textId="77777777" w:rsidTr="004564AD">
        <w:tc>
          <w:tcPr>
            <w:tcW w:w="4814" w:type="dxa"/>
          </w:tcPr>
          <w:p w14:paraId="58B41DA7" w14:textId="00D03029" w:rsidR="004564AD" w:rsidRPr="00246638" w:rsidRDefault="004564AD" w:rsidP="00590A92">
            <w:pPr>
              <w:spacing w:line="240" w:lineRule="auto"/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Huvudmannens namn</w:t>
            </w:r>
          </w:p>
          <w:p w14:paraId="694D29FA" w14:textId="52DF39AA" w:rsidR="004564AD" w:rsidRPr="00246638" w:rsidRDefault="004564AD" w:rsidP="00590A92">
            <w:pPr>
              <w:spacing w:line="240" w:lineRule="auto"/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14:paraId="2668CA80" w14:textId="50DDF129" w:rsidR="004564AD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Organisationsnummer</w:t>
            </w:r>
          </w:p>
          <w:p w14:paraId="712A6AB9" w14:textId="77777777" w:rsidR="00894E46" w:rsidRPr="00246638" w:rsidRDefault="00894E46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504C96" w14:textId="1D2D628D" w:rsidR="00894E46" w:rsidRPr="00246638" w:rsidRDefault="00894E46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4AD" w:rsidRPr="00246638" w14:paraId="45488B95" w14:textId="77777777" w:rsidTr="004564AD">
        <w:tc>
          <w:tcPr>
            <w:tcW w:w="4814" w:type="dxa"/>
          </w:tcPr>
          <w:p w14:paraId="42AE061C" w14:textId="60A8DC70" w:rsidR="004564AD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Organisationsform</w:t>
            </w:r>
          </w:p>
        </w:tc>
        <w:tc>
          <w:tcPr>
            <w:tcW w:w="4814" w:type="dxa"/>
          </w:tcPr>
          <w:p w14:paraId="1D5C9E2D" w14:textId="4002A389" w:rsidR="00894E46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Adress</w:t>
            </w:r>
          </w:p>
          <w:p w14:paraId="3B21919B" w14:textId="77777777" w:rsidR="00894E46" w:rsidRPr="00246638" w:rsidRDefault="00894E46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92D2DF3" w14:textId="5E0D311A" w:rsidR="00D76B1F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4AD" w:rsidRPr="00246638" w14:paraId="4F506DBD" w14:textId="77777777" w:rsidTr="004564AD">
        <w:tc>
          <w:tcPr>
            <w:tcW w:w="4814" w:type="dxa"/>
          </w:tcPr>
          <w:p w14:paraId="0B1FB7D6" w14:textId="0D6D1E93" w:rsidR="004564AD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Postnummer och ort</w:t>
            </w:r>
          </w:p>
        </w:tc>
        <w:tc>
          <w:tcPr>
            <w:tcW w:w="4814" w:type="dxa"/>
          </w:tcPr>
          <w:p w14:paraId="34BBF56E" w14:textId="34D42BEF" w:rsidR="00D76B1F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Telefon</w:t>
            </w:r>
          </w:p>
          <w:p w14:paraId="0F08C228" w14:textId="77777777" w:rsidR="00D76B1F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DC4503" w14:textId="71C02351" w:rsidR="00894E46" w:rsidRPr="00246638" w:rsidRDefault="00894E46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4AD" w:rsidRPr="00246638" w14:paraId="77311C07" w14:textId="77777777" w:rsidTr="004564AD">
        <w:tc>
          <w:tcPr>
            <w:tcW w:w="4814" w:type="dxa"/>
          </w:tcPr>
          <w:p w14:paraId="19A81AAB" w14:textId="6A3F63E4" w:rsidR="004564AD" w:rsidRPr="00246638" w:rsidRDefault="003E5800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E</w:t>
            </w:r>
            <w:r w:rsidR="00D76B1F"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-post</w:t>
            </w:r>
          </w:p>
          <w:p w14:paraId="1FC881DD" w14:textId="77777777" w:rsidR="004564AD" w:rsidRPr="00246638" w:rsidRDefault="004564AD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B8EC9D8" w14:textId="74A95901" w:rsidR="00D76B1F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814" w:type="dxa"/>
          </w:tcPr>
          <w:p w14:paraId="0FE249AD" w14:textId="660429E8" w:rsidR="00894E46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Hemsida</w:t>
            </w:r>
          </w:p>
        </w:tc>
      </w:tr>
      <w:tr w:rsidR="004564AD" w:rsidRPr="00246638" w14:paraId="1DC3B4D2" w14:textId="77777777" w:rsidTr="004564AD">
        <w:tc>
          <w:tcPr>
            <w:tcW w:w="4814" w:type="dxa"/>
          </w:tcPr>
          <w:p w14:paraId="320D42DD" w14:textId="2E36D579" w:rsidR="004564AD" w:rsidRPr="00246638" w:rsidRDefault="00D76B1F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Kontaktperson</w:t>
            </w:r>
          </w:p>
        </w:tc>
        <w:tc>
          <w:tcPr>
            <w:tcW w:w="4814" w:type="dxa"/>
          </w:tcPr>
          <w:p w14:paraId="18CE07A7" w14:textId="48DB7040" w:rsidR="00894E46" w:rsidRPr="00246638" w:rsidRDefault="002D26EA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Firmatecknare</w:t>
            </w:r>
          </w:p>
          <w:p w14:paraId="256E1BEC" w14:textId="77777777" w:rsidR="002D26EA" w:rsidRPr="00246638" w:rsidRDefault="002D26EA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41CAD7C0" w14:textId="6EB7B600" w:rsidR="00894E46" w:rsidRPr="00246638" w:rsidRDefault="00894E46" w:rsidP="00590A92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4564AD" w:rsidRPr="00246638" w14:paraId="3546B8F0" w14:textId="77777777" w:rsidTr="004564AD">
        <w:tc>
          <w:tcPr>
            <w:tcW w:w="4814" w:type="dxa"/>
          </w:tcPr>
          <w:p w14:paraId="77FCAE7B" w14:textId="0C4EC94F" w:rsidR="004564AD" w:rsidRPr="00246638" w:rsidRDefault="003E5800" w:rsidP="00A656FE">
            <w:pPr>
              <w:jc w:val="both"/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Planerat startdatum</w:t>
            </w:r>
            <w:r w:rsidR="00A656FE"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 xml:space="preserve"> för verksamheten</w:t>
            </w:r>
          </w:p>
        </w:tc>
        <w:tc>
          <w:tcPr>
            <w:tcW w:w="4814" w:type="dxa"/>
          </w:tcPr>
          <w:p w14:paraId="580FAE3E" w14:textId="77777777" w:rsidR="004564AD" w:rsidRPr="00246638" w:rsidRDefault="004564AD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460F8A46" w14:textId="77777777" w:rsidR="00894E46" w:rsidRPr="00246638" w:rsidRDefault="00894E46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33BEAEDA" w14:textId="6C9C5FAE" w:rsidR="00894E46" w:rsidRPr="00246638" w:rsidRDefault="00894E46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892369" w:rsidRPr="00246638" w14:paraId="331C4163" w14:textId="77777777" w:rsidTr="00451590">
        <w:tc>
          <w:tcPr>
            <w:tcW w:w="9628" w:type="dxa"/>
            <w:gridSpan w:val="2"/>
          </w:tcPr>
          <w:p w14:paraId="6C131512" w14:textId="171C4DF4" w:rsidR="00892369" w:rsidRPr="00246638" w:rsidRDefault="00892369" w:rsidP="00892369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  <w:t>Enhetsuppgifter</w:t>
            </w:r>
          </w:p>
        </w:tc>
      </w:tr>
      <w:tr w:rsidR="00E8582A" w:rsidRPr="00246638" w14:paraId="5D184F1A" w14:textId="77777777" w:rsidTr="004564AD">
        <w:tc>
          <w:tcPr>
            <w:tcW w:w="4814" w:type="dxa"/>
          </w:tcPr>
          <w:p w14:paraId="25A23508" w14:textId="08422E50" w:rsidR="00E8582A" w:rsidRPr="00246638" w:rsidRDefault="00D44158" w:rsidP="00A656FE">
            <w:pPr>
              <w:jc w:val="both"/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Enhetens</w:t>
            </w:r>
            <w:r w:rsidR="00E8582A"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 xml:space="preserve"> namn </w:t>
            </w:r>
          </w:p>
        </w:tc>
        <w:tc>
          <w:tcPr>
            <w:tcW w:w="4814" w:type="dxa"/>
          </w:tcPr>
          <w:p w14:paraId="43836B83" w14:textId="2BEA8B76" w:rsidR="00E8582A" w:rsidRPr="00246638" w:rsidRDefault="00D4415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Enhetens</w:t>
            </w:r>
            <w:r w:rsidR="00E8582A"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 xml:space="preserve"> adress</w:t>
            </w:r>
          </w:p>
          <w:p w14:paraId="270C0C1B" w14:textId="77777777" w:rsidR="00F31908" w:rsidRPr="00246638" w:rsidRDefault="00F3190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AD94AD2" w14:textId="143938BC" w:rsidR="00F31908" w:rsidRPr="00246638" w:rsidRDefault="00F3190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E8582A" w:rsidRPr="00246638" w14:paraId="24F6FC8A" w14:textId="77777777" w:rsidTr="004564AD">
        <w:tc>
          <w:tcPr>
            <w:tcW w:w="4814" w:type="dxa"/>
          </w:tcPr>
          <w:p w14:paraId="4E8992FB" w14:textId="30E19D12" w:rsidR="00E8582A" w:rsidRPr="00246638" w:rsidRDefault="00F31908" w:rsidP="00A656FE">
            <w:pPr>
              <w:jc w:val="both"/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Postnummer och ort</w:t>
            </w:r>
          </w:p>
        </w:tc>
        <w:tc>
          <w:tcPr>
            <w:tcW w:w="4814" w:type="dxa"/>
          </w:tcPr>
          <w:p w14:paraId="51EDEBDD" w14:textId="426FC1BC" w:rsidR="00E8582A" w:rsidRPr="00246638" w:rsidRDefault="00A53A3C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Telefon</w:t>
            </w:r>
          </w:p>
          <w:p w14:paraId="1C6E3D79" w14:textId="77777777" w:rsidR="00F31908" w:rsidRPr="00246638" w:rsidRDefault="00F3190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0ED88F1D" w14:textId="4C39095F" w:rsidR="00F31908" w:rsidRPr="00246638" w:rsidRDefault="00F3190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0DB47FC" w14:textId="02C737A8" w:rsidR="003D3BA1" w:rsidRPr="00246638" w:rsidRDefault="003D3BA1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3BC4C00C" w14:textId="77777777" w:rsidR="00F3531C" w:rsidRPr="00246638" w:rsidRDefault="00F3531C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485FDD8E" w14:textId="35330F49" w:rsidR="00CD5772" w:rsidRPr="00246638" w:rsidRDefault="00394D18" w:rsidP="003523A5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</w:rPr>
      </w:pPr>
      <w:r w:rsidRPr="00246638">
        <w:rPr>
          <w:rStyle w:val="Platshllartext"/>
          <w:rFonts w:ascii="Arial" w:hAnsi="Arial" w:cs="Arial"/>
          <w:color w:val="000000" w:themeColor="text1"/>
        </w:rPr>
        <w:t xml:space="preserve">Jag </w:t>
      </w:r>
      <w:r w:rsidR="00246638">
        <w:rPr>
          <w:rStyle w:val="Platshllartext"/>
          <w:rFonts w:ascii="Arial" w:hAnsi="Arial" w:cs="Arial"/>
          <w:color w:val="000000" w:themeColor="text1"/>
        </w:rPr>
        <w:t>försäkrar</w:t>
      </w:r>
      <w:r w:rsidRPr="00246638">
        <w:rPr>
          <w:rStyle w:val="Platshllartext"/>
          <w:rFonts w:ascii="Arial" w:hAnsi="Arial" w:cs="Arial"/>
          <w:color w:val="000000" w:themeColor="text1"/>
        </w:rPr>
        <w:t xml:space="preserve"> på heder och samvete att alla av mig lämnade uppgifter i detta dokument är riktiga och korrekta. </w:t>
      </w:r>
    </w:p>
    <w:p w14:paraId="3411CBBB" w14:textId="1B4A261E" w:rsidR="003523A5" w:rsidRPr="00246638" w:rsidRDefault="003523A5" w:rsidP="003523A5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</w:rPr>
      </w:pPr>
      <w:r w:rsidRPr="00246638">
        <w:rPr>
          <w:rStyle w:val="Platshllartext"/>
          <w:rFonts w:ascii="Arial" w:hAnsi="Arial" w:cs="Arial"/>
          <w:color w:val="000000" w:themeColor="text1"/>
        </w:rPr>
        <w:t xml:space="preserve">Jag förbinder mig att följa Danderyds kommuns riktlinjer/regler för utförare inom förskola och pedagogisk omsorg. </w:t>
      </w:r>
    </w:p>
    <w:p w14:paraId="06A4FE94" w14:textId="77777777" w:rsidR="00A04949" w:rsidRPr="00246638" w:rsidRDefault="00A04949" w:rsidP="00A04949">
      <w:pPr>
        <w:pStyle w:val="Liststycke"/>
        <w:rPr>
          <w:rStyle w:val="Platshllartext"/>
          <w:rFonts w:ascii="Arial" w:hAnsi="Arial" w:cs="Arial"/>
          <w:color w:val="000000" w:themeColor="text1"/>
        </w:rPr>
      </w:pPr>
    </w:p>
    <w:p w14:paraId="3C0AE147" w14:textId="653DD34D" w:rsidR="00F3531C" w:rsidRPr="00246638" w:rsidRDefault="00F3531C" w:rsidP="00F3531C">
      <w:pPr>
        <w:rPr>
          <w:rStyle w:val="Platshllartext"/>
          <w:rFonts w:ascii="Arial" w:hAnsi="Arial" w:cs="Arial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40"/>
        <w:gridCol w:w="4388"/>
      </w:tblGrid>
      <w:tr w:rsidR="00103D8A" w:rsidRPr="00246638" w14:paraId="0EFA2F67" w14:textId="77777777" w:rsidTr="00A04949">
        <w:tc>
          <w:tcPr>
            <w:tcW w:w="5240" w:type="dxa"/>
          </w:tcPr>
          <w:p w14:paraId="569BF070" w14:textId="26162A9B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Namnunderskrift</w:t>
            </w:r>
          </w:p>
        </w:tc>
        <w:tc>
          <w:tcPr>
            <w:tcW w:w="4388" w:type="dxa"/>
          </w:tcPr>
          <w:p w14:paraId="50B94976" w14:textId="4ECD27E7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Ort och datum</w:t>
            </w:r>
          </w:p>
          <w:p w14:paraId="2F80B1AB" w14:textId="0131C2C0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6D08FF49" w14:textId="77777777" w:rsidR="00A04949" w:rsidRPr="00246638" w:rsidRDefault="00A04949" w:rsidP="00F3531C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3763E94E" w14:textId="7B42E788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103D8A" w:rsidRPr="00246638" w14:paraId="325FA6B3" w14:textId="77777777" w:rsidTr="001E67B5">
        <w:tc>
          <w:tcPr>
            <w:tcW w:w="9628" w:type="dxa"/>
            <w:gridSpan w:val="2"/>
          </w:tcPr>
          <w:p w14:paraId="1383E3EB" w14:textId="77777777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46638"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  <w:t>Namnförtydligande</w:t>
            </w:r>
          </w:p>
          <w:p w14:paraId="24F464D6" w14:textId="77777777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1435C5" w14:textId="45CB57CE" w:rsidR="00103D8A" w:rsidRPr="00246638" w:rsidRDefault="00103D8A" w:rsidP="00F3531C">
            <w:pPr>
              <w:rPr>
                <w:rStyle w:val="Platshllartext"/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0FE02E42" w14:textId="77777777" w:rsidR="00F3531C" w:rsidRPr="00246638" w:rsidRDefault="00F3531C" w:rsidP="00F3531C">
      <w:pPr>
        <w:rPr>
          <w:rStyle w:val="Platshllartext"/>
          <w:rFonts w:ascii="Arial" w:hAnsi="Arial" w:cs="Arial"/>
          <w:color w:val="000000" w:themeColor="text1"/>
        </w:rPr>
      </w:pPr>
    </w:p>
    <w:p w14:paraId="16B919D8" w14:textId="56213C86" w:rsidR="00394D18" w:rsidRPr="00246638" w:rsidRDefault="00394D18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2D509FB7" w14:textId="79F72BF8" w:rsidR="00642311" w:rsidRPr="001D6318" w:rsidRDefault="00642311" w:rsidP="000B0CF0">
      <w:pPr>
        <w:rPr>
          <w:rStyle w:val="Platshllar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D6318">
        <w:rPr>
          <w:rStyle w:val="Platshllartext"/>
          <w:rFonts w:ascii="Arial" w:hAnsi="Arial" w:cs="Arial"/>
          <w:b/>
          <w:bCs/>
          <w:i/>
          <w:iCs/>
          <w:color w:val="000000" w:themeColor="text1"/>
          <w:sz w:val="28"/>
          <w:szCs w:val="28"/>
          <w:u w:val="single"/>
        </w:rPr>
        <w:lastRenderedPageBreak/>
        <w:t>Instruktioner</w:t>
      </w:r>
    </w:p>
    <w:p w14:paraId="100214B1" w14:textId="77777777" w:rsidR="00642311" w:rsidRPr="00246638" w:rsidRDefault="00642311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3908A738" w14:textId="3610C3C8" w:rsidR="00B61152" w:rsidRDefault="008B3552" w:rsidP="000B0CF0">
      <w:p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För att ges ett godkännande att bedriva fristående förskola/pedagogisk omsorg i Danderyds kommun behöver frågorna nedan besvaras. </w:t>
      </w:r>
    </w:p>
    <w:p w14:paraId="1DE8D678" w14:textId="08787457" w:rsidR="002A28DC" w:rsidRDefault="002A28DC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627F93FA" w14:textId="405B0884" w:rsidR="00351B61" w:rsidRDefault="00B51D36" w:rsidP="000B0CF0">
      <w:pPr>
        <w:rPr>
          <w:rStyle w:val="Platshllartext"/>
          <w:rFonts w:ascii="Arial" w:hAnsi="Arial" w:cs="Arial"/>
          <w:color w:val="000000" w:themeColor="text1"/>
        </w:rPr>
      </w:pPr>
      <w:r w:rsidRPr="00246638">
        <w:rPr>
          <w:rStyle w:val="Platshllartext"/>
          <w:rFonts w:ascii="Arial" w:hAnsi="Arial" w:cs="Arial"/>
          <w:color w:val="000000" w:themeColor="text1"/>
        </w:rPr>
        <w:t xml:space="preserve">Ansökningsformuläret består av ett antal olika kategorier och </w:t>
      </w:r>
      <w:r w:rsidR="007602AD">
        <w:rPr>
          <w:rStyle w:val="Platshllartext"/>
          <w:rFonts w:ascii="Arial" w:hAnsi="Arial" w:cs="Arial"/>
          <w:color w:val="000000" w:themeColor="text1"/>
        </w:rPr>
        <w:t>svars</w:t>
      </w:r>
      <w:r w:rsidRPr="00246638">
        <w:rPr>
          <w:rStyle w:val="Platshllartext"/>
          <w:rFonts w:ascii="Arial" w:hAnsi="Arial" w:cs="Arial"/>
          <w:color w:val="000000" w:themeColor="text1"/>
        </w:rPr>
        <w:t>fält</w:t>
      </w:r>
      <w:r w:rsidR="00B01378">
        <w:rPr>
          <w:rStyle w:val="Platshllartext"/>
          <w:rFonts w:ascii="Arial" w:hAnsi="Arial" w:cs="Arial"/>
          <w:color w:val="000000" w:themeColor="text1"/>
        </w:rPr>
        <w:t>.</w:t>
      </w:r>
      <w:r w:rsidR="007602AD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220E07">
        <w:rPr>
          <w:rStyle w:val="Platshllartext"/>
          <w:rFonts w:ascii="Arial" w:hAnsi="Arial" w:cs="Arial"/>
          <w:color w:val="000000" w:themeColor="text1"/>
        </w:rPr>
        <w:t xml:space="preserve">För varje kategori finns det ett antal frågor/punkter som tjänar som utgångspunkt för den sökandens svar. </w:t>
      </w:r>
      <w:r w:rsidR="00E30941" w:rsidRPr="00246638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BA0A5E" w:rsidRPr="00246638">
        <w:rPr>
          <w:rStyle w:val="Platshllartext"/>
          <w:rFonts w:ascii="Arial" w:hAnsi="Arial" w:cs="Arial"/>
          <w:color w:val="000000" w:themeColor="text1"/>
        </w:rPr>
        <w:t>Vänligen fyll i samtliga delar av formuläret.</w:t>
      </w:r>
      <w:r w:rsidR="00101A5D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B15771" w:rsidRPr="00246638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5B3C5A" w:rsidRPr="00246638">
        <w:rPr>
          <w:rStyle w:val="Platshllartext"/>
          <w:rFonts w:ascii="Arial" w:hAnsi="Arial" w:cs="Arial"/>
          <w:color w:val="000000" w:themeColor="text1"/>
        </w:rPr>
        <w:t>Om man</w:t>
      </w:r>
      <w:r w:rsidR="00B15771" w:rsidRPr="00246638">
        <w:rPr>
          <w:rStyle w:val="Platshllartext"/>
          <w:rFonts w:ascii="Arial" w:hAnsi="Arial" w:cs="Arial"/>
          <w:color w:val="000000" w:themeColor="text1"/>
        </w:rPr>
        <w:t xml:space="preserve"> lämnar</w:t>
      </w:r>
      <w:r w:rsidRPr="00246638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39118E">
        <w:rPr>
          <w:rStyle w:val="Platshllartext"/>
          <w:rFonts w:ascii="Arial" w:hAnsi="Arial" w:cs="Arial"/>
          <w:color w:val="000000" w:themeColor="text1"/>
        </w:rPr>
        <w:t xml:space="preserve">något svarsfält </w:t>
      </w:r>
      <w:r w:rsidR="00C86B3A" w:rsidRPr="00246638">
        <w:rPr>
          <w:rStyle w:val="Platshllartext"/>
          <w:rFonts w:ascii="Arial" w:hAnsi="Arial" w:cs="Arial"/>
          <w:color w:val="000000" w:themeColor="text1"/>
        </w:rPr>
        <w:t>tom</w:t>
      </w:r>
      <w:r w:rsidR="0039118E">
        <w:rPr>
          <w:rStyle w:val="Platshllartext"/>
          <w:rFonts w:ascii="Arial" w:hAnsi="Arial" w:cs="Arial"/>
          <w:color w:val="000000" w:themeColor="text1"/>
        </w:rPr>
        <w:t>t</w:t>
      </w:r>
      <w:r w:rsidR="00DF5E48" w:rsidRPr="00246638">
        <w:rPr>
          <w:rStyle w:val="Platshllartext"/>
          <w:rFonts w:ascii="Arial" w:hAnsi="Arial" w:cs="Arial"/>
          <w:color w:val="000000" w:themeColor="text1"/>
        </w:rPr>
        <w:t>,</w:t>
      </w:r>
      <w:r w:rsidRPr="00246638">
        <w:rPr>
          <w:rStyle w:val="Platshllartext"/>
          <w:rFonts w:ascii="Arial" w:hAnsi="Arial" w:cs="Arial"/>
          <w:color w:val="000000" w:themeColor="text1"/>
        </w:rPr>
        <w:t xml:space="preserve"> o</w:t>
      </w:r>
      <w:r w:rsidR="00B15771" w:rsidRPr="00246638">
        <w:rPr>
          <w:rStyle w:val="Platshllartext"/>
          <w:rFonts w:ascii="Arial" w:hAnsi="Arial" w:cs="Arial"/>
          <w:color w:val="000000" w:themeColor="text1"/>
        </w:rPr>
        <w:t>ch ersätter</w:t>
      </w:r>
      <w:r w:rsidRPr="00246638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39118E">
        <w:rPr>
          <w:rStyle w:val="Platshllartext"/>
          <w:rFonts w:ascii="Arial" w:hAnsi="Arial" w:cs="Arial"/>
          <w:color w:val="000000" w:themeColor="text1"/>
        </w:rPr>
        <w:t>detta</w:t>
      </w:r>
      <w:r w:rsidRPr="00246638">
        <w:rPr>
          <w:rStyle w:val="Platshllartext"/>
          <w:rFonts w:ascii="Arial" w:hAnsi="Arial" w:cs="Arial"/>
          <w:color w:val="000000" w:themeColor="text1"/>
        </w:rPr>
        <w:t xml:space="preserve"> med bilagor som motsvarar innehållet i efterfrågad information</w:t>
      </w:r>
      <w:r w:rsidR="00DF5E48" w:rsidRPr="00246638">
        <w:rPr>
          <w:rStyle w:val="Platshllartext"/>
          <w:rFonts w:ascii="Arial" w:hAnsi="Arial" w:cs="Arial"/>
          <w:color w:val="000000" w:themeColor="text1"/>
        </w:rPr>
        <w:t xml:space="preserve">, behöver det </w:t>
      </w:r>
      <w:r w:rsidR="00C86B3A" w:rsidRPr="00246638">
        <w:rPr>
          <w:rStyle w:val="Platshllartext"/>
          <w:rFonts w:ascii="Arial" w:hAnsi="Arial" w:cs="Arial"/>
          <w:color w:val="000000" w:themeColor="text1"/>
        </w:rPr>
        <w:t xml:space="preserve">anges på ett tydligt sätt i formuläret. </w:t>
      </w:r>
    </w:p>
    <w:p w14:paraId="7F628EE2" w14:textId="455C9219" w:rsidR="000A5694" w:rsidRDefault="000A5694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0B5D9A4F" w14:textId="412E7A4D" w:rsidR="000A5694" w:rsidRDefault="000A5694" w:rsidP="000B0CF0">
      <w:p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Utöver att besvara ansökningsformuläret nedan behöver den sökande bifoga ett antal dokument. </w:t>
      </w:r>
      <w:r w:rsidR="00C5225E">
        <w:rPr>
          <w:rStyle w:val="Platshllartext"/>
          <w:rFonts w:ascii="Arial" w:hAnsi="Arial" w:cs="Arial"/>
          <w:color w:val="000000" w:themeColor="text1"/>
        </w:rPr>
        <w:t xml:space="preserve">Dessa dokument bifogas </w:t>
      </w:r>
      <w:r w:rsidR="00143FA9">
        <w:rPr>
          <w:rStyle w:val="Platshllartext"/>
          <w:rFonts w:ascii="Arial" w:hAnsi="Arial" w:cs="Arial"/>
          <w:color w:val="000000" w:themeColor="text1"/>
        </w:rPr>
        <w:t>genom att följa de steg som anges nedan för uppladdning av själva ansökningsformuläret.</w:t>
      </w:r>
      <w:r w:rsidR="00C33FBD">
        <w:rPr>
          <w:rStyle w:val="Platshllartext"/>
          <w:rFonts w:ascii="Arial" w:hAnsi="Arial" w:cs="Arial"/>
          <w:color w:val="000000" w:themeColor="text1"/>
        </w:rPr>
        <w:t xml:space="preserve"> </w:t>
      </w:r>
      <w:r>
        <w:rPr>
          <w:rStyle w:val="Platshllartext"/>
          <w:rFonts w:ascii="Arial" w:hAnsi="Arial" w:cs="Arial"/>
          <w:color w:val="000000" w:themeColor="text1"/>
        </w:rPr>
        <w:t xml:space="preserve">Vilka dokument som ska bifogas listas i slutet av </w:t>
      </w:r>
      <w:r w:rsidR="00303D7C">
        <w:rPr>
          <w:rStyle w:val="Platshllartext"/>
          <w:rFonts w:ascii="Arial" w:hAnsi="Arial" w:cs="Arial"/>
          <w:color w:val="000000" w:themeColor="text1"/>
        </w:rPr>
        <w:t>ansökningsformuläret.</w:t>
      </w:r>
      <w:r w:rsidR="00B80E24">
        <w:rPr>
          <w:rStyle w:val="Platshllartext"/>
          <w:rFonts w:ascii="Arial" w:hAnsi="Arial" w:cs="Arial"/>
          <w:color w:val="000000" w:themeColor="text1"/>
        </w:rPr>
        <w:t xml:space="preserve"> </w:t>
      </w:r>
      <w:r w:rsidR="00303D7C">
        <w:rPr>
          <w:rStyle w:val="Platshllartext"/>
          <w:rFonts w:ascii="Arial" w:hAnsi="Arial" w:cs="Arial"/>
          <w:color w:val="000000" w:themeColor="text1"/>
        </w:rPr>
        <w:t xml:space="preserve"> </w:t>
      </w:r>
    </w:p>
    <w:p w14:paraId="38051ACA" w14:textId="36E18F0D" w:rsidR="00F52ED9" w:rsidRDefault="00F52ED9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0639AD22" w14:textId="45FB5E35" w:rsidR="00F52ED9" w:rsidRDefault="00F52ED9" w:rsidP="000B0CF0">
      <w:p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Färdig med ansökningsformuläret? Vänligen vidta följande steg:  </w:t>
      </w:r>
    </w:p>
    <w:p w14:paraId="0A624C37" w14:textId="78128510" w:rsidR="00F52ED9" w:rsidRDefault="00F52ED9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7987A1A8" w14:textId="56BDAEB5" w:rsidR="00F52ED9" w:rsidRDefault="00F52ED9" w:rsidP="00F52ED9">
      <w:pPr>
        <w:pStyle w:val="Liststycke"/>
        <w:numPr>
          <w:ilvl w:val="0"/>
          <w:numId w:val="5"/>
        </w:num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Gå in på </w:t>
      </w:r>
      <w:hyperlink r:id="rId11" w:history="1">
        <w:r w:rsidRPr="00906549">
          <w:rPr>
            <w:rStyle w:val="Hyperlnk"/>
            <w:rFonts w:ascii="Arial" w:hAnsi="Arial" w:cs="Arial"/>
          </w:rPr>
          <w:t>www.danderyd.se/kontakt</w:t>
        </w:r>
      </w:hyperlink>
    </w:p>
    <w:p w14:paraId="75CCDFD5" w14:textId="10AF0D7D" w:rsidR="00F52ED9" w:rsidRDefault="00F52ED9" w:rsidP="00F52ED9">
      <w:pPr>
        <w:pStyle w:val="Liststycke"/>
        <w:numPr>
          <w:ilvl w:val="0"/>
          <w:numId w:val="5"/>
        </w:num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>Välj ”kontakta kommunen”</w:t>
      </w:r>
    </w:p>
    <w:p w14:paraId="26A52B30" w14:textId="63D41199" w:rsidR="00F52ED9" w:rsidRDefault="00F52ED9" w:rsidP="00F52ED9">
      <w:pPr>
        <w:pStyle w:val="Liststycke"/>
        <w:numPr>
          <w:ilvl w:val="0"/>
          <w:numId w:val="5"/>
        </w:num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Välj ”Barnomsorg, skola och utbildning” </w:t>
      </w:r>
    </w:p>
    <w:p w14:paraId="61E2A9C8" w14:textId="5464F290" w:rsidR="00F52ED9" w:rsidRDefault="00F52ED9" w:rsidP="00F52ED9">
      <w:pPr>
        <w:pStyle w:val="Liststycke"/>
        <w:numPr>
          <w:ilvl w:val="0"/>
          <w:numId w:val="5"/>
        </w:num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>Ladda upp</w:t>
      </w:r>
      <w:r w:rsidR="00404F26">
        <w:rPr>
          <w:rStyle w:val="Platshllartext"/>
          <w:rFonts w:ascii="Arial" w:hAnsi="Arial" w:cs="Arial"/>
          <w:color w:val="000000" w:themeColor="text1"/>
        </w:rPr>
        <w:t xml:space="preserve"> din färdigt ifyllda</w:t>
      </w:r>
      <w:r>
        <w:rPr>
          <w:rStyle w:val="Platshllartext"/>
          <w:rFonts w:ascii="Arial" w:hAnsi="Arial" w:cs="Arial"/>
          <w:color w:val="000000" w:themeColor="text1"/>
        </w:rPr>
        <w:t xml:space="preserve"> ansökan genom att välja ”Ta foto/välj fil”. </w:t>
      </w:r>
    </w:p>
    <w:p w14:paraId="3FBA51A2" w14:textId="40585C51" w:rsidR="002529DA" w:rsidRDefault="002529DA" w:rsidP="002529DA">
      <w:pPr>
        <w:rPr>
          <w:rStyle w:val="Platshllartext"/>
          <w:rFonts w:ascii="Arial" w:hAnsi="Arial" w:cs="Arial"/>
          <w:color w:val="000000" w:themeColor="text1"/>
        </w:rPr>
      </w:pPr>
    </w:p>
    <w:p w14:paraId="102DF680" w14:textId="75672212" w:rsidR="00F52ED9" w:rsidRDefault="00F52ED9" w:rsidP="00F52ED9">
      <w:pPr>
        <w:rPr>
          <w:rStyle w:val="Platshllartext"/>
          <w:rFonts w:ascii="Arial" w:hAnsi="Arial" w:cs="Arial"/>
          <w:color w:val="000000" w:themeColor="text1"/>
        </w:rPr>
      </w:pPr>
    </w:p>
    <w:p w14:paraId="10930DDE" w14:textId="005AD85D" w:rsidR="00F52ED9" w:rsidRPr="00F52ED9" w:rsidRDefault="00F52ED9" w:rsidP="00F52ED9">
      <w:pPr>
        <w:rPr>
          <w:rStyle w:val="Platshllartext"/>
          <w:rFonts w:ascii="Arial" w:hAnsi="Arial" w:cs="Arial"/>
          <w:color w:val="000000" w:themeColor="text1"/>
        </w:rPr>
      </w:pPr>
      <w:r>
        <w:rPr>
          <w:rStyle w:val="Platshllartext"/>
          <w:rFonts w:ascii="Arial" w:hAnsi="Arial" w:cs="Arial"/>
          <w:color w:val="000000" w:themeColor="text1"/>
        </w:rPr>
        <w:t xml:space="preserve">Vid frågor/synpunkter går det bra att kontakta bildningsförvaltningens </w:t>
      </w:r>
      <w:proofErr w:type="spellStart"/>
      <w:r>
        <w:rPr>
          <w:rStyle w:val="Platshllartext"/>
          <w:rFonts w:ascii="Arial" w:hAnsi="Arial" w:cs="Arial"/>
          <w:color w:val="000000" w:themeColor="text1"/>
        </w:rPr>
        <w:t>kvalitetscontroller</w:t>
      </w:r>
      <w:proofErr w:type="spellEnd"/>
      <w:r>
        <w:rPr>
          <w:rStyle w:val="Platshllartext"/>
          <w:rFonts w:ascii="Arial" w:hAnsi="Arial" w:cs="Arial"/>
          <w:color w:val="000000" w:themeColor="text1"/>
        </w:rPr>
        <w:t>.</w:t>
      </w:r>
    </w:p>
    <w:p w14:paraId="7C43B113" w14:textId="4BED0F67" w:rsidR="00101A5D" w:rsidRDefault="00101A5D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064AE383" w14:textId="12082210" w:rsidR="00BC2377" w:rsidRDefault="00BC2377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4C313A60" w14:textId="77777777" w:rsidR="00B51D36" w:rsidRPr="00246638" w:rsidRDefault="00B51D36" w:rsidP="000B0CF0">
      <w:pPr>
        <w:rPr>
          <w:rStyle w:val="Platshllartext"/>
          <w:rFonts w:ascii="Arial" w:hAnsi="Arial" w:cs="Arial"/>
          <w:color w:val="000000" w:themeColor="text1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04CF3" w:rsidRPr="00246638" w14:paraId="78E8F356" w14:textId="77777777" w:rsidTr="00C166DA">
        <w:tc>
          <w:tcPr>
            <w:tcW w:w="9628" w:type="dxa"/>
          </w:tcPr>
          <w:p w14:paraId="1BCC2CD8" w14:textId="1D54F25C" w:rsidR="00404CF3" w:rsidRPr="00246638" w:rsidRDefault="00404CF3" w:rsidP="00404CF3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Lokaler</w:t>
            </w:r>
          </w:p>
          <w:p w14:paraId="584B2F2D" w14:textId="77777777" w:rsidR="00E61701" w:rsidRPr="00246638" w:rsidRDefault="00E61701" w:rsidP="00404C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Cs w:val="24"/>
                <w:lang w:eastAsia="sv-SE"/>
              </w:rPr>
            </w:pPr>
          </w:p>
          <w:p w14:paraId="125626C2" w14:textId="5043E8EA" w:rsidR="00404CF3" w:rsidRPr="00B01378" w:rsidRDefault="00404CF3" w:rsidP="00404CF3">
            <w:pPr>
              <w:autoSpaceDE w:val="0"/>
              <w:autoSpaceDN w:val="0"/>
              <w:adjustRightInd w:val="0"/>
              <w:spacing w:line="240" w:lineRule="auto"/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Fonts w:ascii="Arial" w:hAnsi="Arial" w:cs="Arial"/>
                <w:color w:val="000000"/>
                <w:sz w:val="22"/>
                <w:lang w:eastAsia="sv-SE"/>
              </w:rPr>
              <w:t xml:space="preserve">Beskriv hur verksamhetens lokaler är utformade och utrustade på ett sätt som stödjer </w:t>
            </w:r>
            <w:r w:rsidRPr="00B01378">
              <w:rPr>
                <w:rFonts w:ascii="Arial" w:hAnsi="Arial" w:cs="Arial"/>
                <w:color w:val="000000"/>
                <w:sz w:val="22"/>
                <w:u w:val="single"/>
                <w:lang w:eastAsia="sv-SE"/>
              </w:rPr>
              <w:t>utbildningens mål</w:t>
            </w:r>
            <w:r w:rsidRPr="00B01378">
              <w:rPr>
                <w:rFonts w:ascii="Arial" w:hAnsi="Arial" w:cs="Arial"/>
                <w:color w:val="000000"/>
                <w:sz w:val="22"/>
                <w:lang w:eastAsia="sv-SE"/>
              </w:rPr>
              <w:t xml:space="preserve">. 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Beakta följande aspekter</w:t>
            </w:r>
            <w:r w:rsidR="00851003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i lokalbeskrivningen</w:t>
            </w:r>
            <w:r w:rsidR="00C870A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: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 </w:t>
            </w:r>
          </w:p>
          <w:p w14:paraId="0E199036" w14:textId="77777777" w:rsidR="00404CF3" w:rsidRPr="00B01378" w:rsidRDefault="00404CF3" w:rsidP="00404CF3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2CAA0A56" w14:textId="4A72AEBD" w:rsidR="00851003" w:rsidRPr="00B01378" w:rsidRDefault="00941C15" w:rsidP="00404CF3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Ä</w:t>
            </w:r>
            <w:r w:rsidR="00851003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ndamålsenlighet för att bedriva </w:t>
            </w:r>
            <w:r w:rsidR="00D15CFF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pedagogisk verksamhet </w:t>
            </w:r>
          </w:p>
          <w:p w14:paraId="6AE2A537" w14:textId="068235A6" w:rsidR="00404CF3" w:rsidRPr="00B01378" w:rsidRDefault="00941C15" w:rsidP="00404CF3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</w:t>
            </w:r>
            <w:r w:rsidR="00D15CFF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äkerhet för barn och personal</w:t>
            </w:r>
          </w:p>
          <w:p w14:paraId="3327ABF0" w14:textId="55501F32" w:rsidR="00404CF3" w:rsidRPr="00B01378" w:rsidRDefault="00941C15" w:rsidP="00E61701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U</w:t>
            </w:r>
            <w:r w:rsidR="00D15CFF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trustning av</w:t>
            </w:r>
            <w:r w:rsidR="00C870A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lokaler</w:t>
            </w:r>
          </w:p>
          <w:p w14:paraId="7A17AA30" w14:textId="5EBA7BAE" w:rsidR="00E61701" w:rsidRPr="00246638" w:rsidRDefault="00E61701" w:rsidP="00E61701">
            <w:pPr>
              <w:pStyle w:val="Liststycke"/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981325" w:rsidRPr="00246638" w14:paraId="44686D91" w14:textId="77777777" w:rsidTr="00C166DA">
        <w:tc>
          <w:tcPr>
            <w:tcW w:w="9628" w:type="dxa"/>
          </w:tcPr>
          <w:p w14:paraId="0D75BCC2" w14:textId="77777777" w:rsidR="00981325" w:rsidRPr="00B01378" w:rsidRDefault="00981325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  <w:p w14:paraId="6F1A80D3" w14:textId="77777777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65EC0BE4" w14:textId="77777777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771B13B6" w14:textId="77777777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1E67F6FE" w14:textId="77777777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33A48810" w14:textId="77777777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33D9C507" w14:textId="157B3B74" w:rsidR="00E61701" w:rsidRPr="00246638" w:rsidRDefault="00E61701" w:rsidP="00404CF3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9541AA" w:rsidRPr="00246638" w14:paraId="5BE9052A" w14:textId="77777777" w:rsidTr="00C166DA">
        <w:tc>
          <w:tcPr>
            <w:tcW w:w="9628" w:type="dxa"/>
          </w:tcPr>
          <w:p w14:paraId="6FBB87CC" w14:textId="77777777" w:rsidR="009541AA" w:rsidRPr="00246638" w:rsidRDefault="009541AA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Barngruppen/barngrupperna</w:t>
            </w:r>
          </w:p>
          <w:p w14:paraId="08558EEE" w14:textId="77777777" w:rsidR="009541AA" w:rsidRPr="00246638" w:rsidRDefault="009541AA" w:rsidP="009541AA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5558F0A4" w14:textId="12FF395E" w:rsidR="009541AA" w:rsidRPr="00B01378" w:rsidRDefault="009541AA" w:rsidP="009541AA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Beskriv hur barngrupperna ska organiseras</w:t>
            </w:r>
            <w:r w:rsidR="00E1136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Utgå från </w:t>
            </w:r>
            <w:r w:rsidR="00500F1C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följande punkter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: </w:t>
            </w:r>
          </w:p>
          <w:p w14:paraId="5014958D" w14:textId="77777777" w:rsidR="009541AA" w:rsidRPr="00B01378" w:rsidRDefault="009541AA" w:rsidP="009541AA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40BA111F" w14:textId="067C5C20" w:rsidR="009541AA" w:rsidRPr="00B01378" w:rsidRDefault="00941C15" w:rsidP="009541AA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</w:t>
            </w:r>
            <w:r w:rsidR="009541A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ntal grupper</w:t>
            </w:r>
          </w:p>
          <w:p w14:paraId="3D2FB65E" w14:textId="1648E570" w:rsidR="009541AA" w:rsidRPr="00B01378" w:rsidRDefault="00941C15" w:rsidP="009541AA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lastRenderedPageBreak/>
              <w:t>A</w:t>
            </w:r>
            <w:r w:rsidR="009541A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ntal barn (ungefärligt antal)</w:t>
            </w:r>
          </w:p>
          <w:p w14:paraId="6A740166" w14:textId="01416D24" w:rsidR="009541AA" w:rsidRPr="00B01378" w:rsidRDefault="00941C15" w:rsidP="009541AA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</w:t>
            </w:r>
            <w:r w:rsidR="009541A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arnens ålder i grupperna (småbarnsgrupp/storbarnsgrupp/blandad grupp)</w:t>
            </w:r>
          </w:p>
          <w:p w14:paraId="1BD4D3E4" w14:textId="3B4ABB36" w:rsidR="009541AA" w:rsidRPr="00B01378" w:rsidRDefault="00941C15" w:rsidP="009541AA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P</w:t>
            </w:r>
            <w:r w:rsidR="009541A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ersonaltäthet (antal barn per </w:t>
            </w:r>
            <w:r w:rsidR="009541AA" w:rsidRPr="008E4985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heltidsanställd</w:t>
            </w:r>
            <w:r w:rsidR="009541A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personal i barngrupp)</w:t>
            </w:r>
          </w:p>
          <w:p w14:paraId="6466EEEE" w14:textId="77777777" w:rsidR="009541AA" w:rsidRPr="00246638" w:rsidRDefault="009541AA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E61701" w:rsidRPr="00246638" w14:paraId="429E67E7" w14:textId="77777777" w:rsidTr="00C166DA">
        <w:tc>
          <w:tcPr>
            <w:tcW w:w="9628" w:type="dxa"/>
          </w:tcPr>
          <w:p w14:paraId="213C957C" w14:textId="77777777" w:rsidR="00E61701" w:rsidRPr="00B01378" w:rsidRDefault="00E61701" w:rsidP="00E61701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lastRenderedPageBreak/>
              <w:t xml:space="preserve">Svar: </w:t>
            </w:r>
          </w:p>
          <w:p w14:paraId="1C4C36FA" w14:textId="77777777" w:rsidR="00E61701" w:rsidRPr="00246638" w:rsidRDefault="00E61701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3707DD57" w14:textId="77777777" w:rsidR="00E61701" w:rsidRPr="00246638" w:rsidRDefault="00E61701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2E6AE72B" w14:textId="41346691" w:rsidR="00E61701" w:rsidRPr="00246638" w:rsidRDefault="00E61701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124FA584" w14:textId="77777777" w:rsidR="001F5D44" w:rsidRPr="00246638" w:rsidRDefault="001F5D44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0580C142" w14:textId="77777777" w:rsidR="00E61701" w:rsidRPr="00246638" w:rsidRDefault="00E61701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3ED6699C" w14:textId="563334E3" w:rsidR="00E61701" w:rsidRPr="00246638" w:rsidRDefault="00E61701" w:rsidP="009541AA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C166DA" w:rsidRPr="00246638" w14:paraId="21F4634C" w14:textId="77777777" w:rsidTr="00C166DA">
        <w:tc>
          <w:tcPr>
            <w:tcW w:w="9628" w:type="dxa"/>
          </w:tcPr>
          <w:p w14:paraId="246A3061" w14:textId="54EAF444" w:rsidR="00C166DA" w:rsidRPr="00246638" w:rsidRDefault="00973C45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Pedagogisk idé</w:t>
            </w:r>
          </w:p>
          <w:p w14:paraId="52679A2F" w14:textId="77777777" w:rsidR="00E816DF" w:rsidRPr="00246638" w:rsidRDefault="00E816DF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6CDD1CAA" w14:textId="2D33C606" w:rsidR="00E816DF" w:rsidRDefault="003359E3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</w:t>
            </w:r>
            <w:r w:rsidR="00C166D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eskriv</w:t>
            </w:r>
            <w:r w:rsidR="00B31CE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verksamheten</w:t>
            </w:r>
            <w:r w:rsidR="00CE25D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 pedagogiska idé</w:t>
            </w:r>
            <w:r w:rsidR="00F76BBC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</w:t>
            </w:r>
            <w:r w:rsidR="00500F1C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Utgå </w:t>
            </w:r>
            <w:r w:rsidR="00500F1C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gärna från</w:t>
            </w:r>
            <w:r w:rsidR="00500F1C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500F1C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följande frågor i beskrivningen: </w:t>
            </w:r>
          </w:p>
          <w:p w14:paraId="3640979E" w14:textId="77777777" w:rsidR="00500F1C" w:rsidRPr="00B01378" w:rsidRDefault="00500F1C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3493D468" w14:textId="01F1DF91" w:rsidR="00375585" w:rsidRPr="00B01378" w:rsidRDefault="00F76BBC" w:rsidP="00375585">
            <w:pPr>
              <w:pStyle w:val="Liststycke"/>
              <w:numPr>
                <w:ilvl w:val="0"/>
                <w:numId w:val="2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</w:t>
            </w:r>
            <w:r w:rsidR="003755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tillvarata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</w:t>
            </w:r>
            <w:r w:rsidR="003755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barns behov av omsorg och trygghet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</w:p>
          <w:p w14:paraId="5E7843AE" w14:textId="32E8A055" w:rsidR="00375585" w:rsidRPr="00B01378" w:rsidRDefault="00F76BBC" w:rsidP="00F76BBC">
            <w:pPr>
              <w:pStyle w:val="Liststycke"/>
              <w:numPr>
                <w:ilvl w:val="0"/>
                <w:numId w:val="2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</w:t>
            </w:r>
            <w:r w:rsidR="003755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stimulerar barnens språkutveckling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</w:p>
          <w:p w14:paraId="77C474A0" w14:textId="5CABB341" w:rsidR="00375585" w:rsidRPr="00B01378" w:rsidRDefault="00CE25D4" w:rsidP="00375585">
            <w:pPr>
              <w:pStyle w:val="Liststycke"/>
              <w:numPr>
                <w:ilvl w:val="0"/>
                <w:numId w:val="2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</w:t>
            </w:r>
            <w:r w:rsidR="003755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stimulera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s </w:t>
            </w:r>
            <w:r w:rsidR="003755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barnens lust till lärande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</w:p>
          <w:p w14:paraId="47D63238" w14:textId="49981B76" w:rsidR="00E816DF" w:rsidRPr="00B01378" w:rsidRDefault="00CE25D4" w:rsidP="00E816DF">
            <w:pPr>
              <w:pStyle w:val="Liststycke"/>
              <w:numPr>
                <w:ilvl w:val="0"/>
                <w:numId w:val="2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Hur tillvaratas b</w:t>
            </w:r>
            <w:r w:rsidR="009D51AC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arnens intressen, behov, och erfarenheter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i utbildningen?</w:t>
            </w:r>
          </w:p>
          <w:p w14:paraId="0C1962C3" w14:textId="77777777" w:rsidR="00130D36" w:rsidRPr="009712F2" w:rsidRDefault="00CE25D4" w:rsidP="001F5D44">
            <w:pPr>
              <w:pStyle w:val="Liststycke"/>
              <w:numPr>
                <w:ilvl w:val="0"/>
                <w:numId w:val="2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ges </w:t>
            </w:r>
            <w:r w:rsidR="00755127"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barnen möjlighet </w:t>
            </w:r>
            <w:r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att </w:t>
            </w:r>
            <w:r w:rsidR="00755127"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utveckla tillitsfulla relationer till </w:t>
            </w:r>
            <w:r w:rsidR="00722A08"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andra barn och vuxna</w:t>
            </w:r>
            <w:r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  <w:r w:rsidR="00722A08" w:rsidRPr="009712F2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747E078B" w14:textId="539812E3" w:rsidR="00B90F5E" w:rsidRPr="00246638" w:rsidRDefault="00B90F5E" w:rsidP="00B90F5E">
            <w:pPr>
              <w:pStyle w:val="Liststycke"/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1F5D44" w:rsidRPr="00246638" w14:paraId="6F660BFB" w14:textId="77777777" w:rsidTr="00C166DA">
        <w:tc>
          <w:tcPr>
            <w:tcW w:w="9628" w:type="dxa"/>
          </w:tcPr>
          <w:p w14:paraId="7FDF8CBE" w14:textId="77777777" w:rsidR="001F5D44" w:rsidRPr="00B01378" w:rsidRDefault="001F5D44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  <w:p w14:paraId="0678FE56" w14:textId="496921E9" w:rsidR="001F5D44" w:rsidRPr="00246638" w:rsidRDefault="001F5D44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6146B917" w14:textId="71379233" w:rsidR="00404CDC" w:rsidRPr="00246638" w:rsidRDefault="00404CDC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7BF0AF7A" w14:textId="77777777" w:rsidR="00404CDC" w:rsidRPr="00246638" w:rsidRDefault="00404CDC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28B3823C" w14:textId="77777777" w:rsidR="001F5D44" w:rsidRPr="00246638" w:rsidRDefault="001F5D44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28375F6B" w14:textId="77777777" w:rsidR="001F5D44" w:rsidRPr="00246638" w:rsidRDefault="001F5D44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4168DFFF" w14:textId="09980653" w:rsidR="001F5D44" w:rsidRPr="00246638" w:rsidRDefault="001F5D44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D7222F" w:rsidRPr="00246638" w14:paraId="6CA5A205" w14:textId="77777777" w:rsidTr="00C166DA">
        <w:tc>
          <w:tcPr>
            <w:tcW w:w="9628" w:type="dxa"/>
          </w:tcPr>
          <w:p w14:paraId="7BFBD420" w14:textId="77777777" w:rsidR="00D7222F" w:rsidRPr="00D7222F" w:rsidRDefault="00D7222F" w:rsidP="001F5D44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</w:pPr>
            <w:r w:rsidRPr="00D7222F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</w:rPr>
              <w:t>Barn i behov av särskilt stöd</w:t>
            </w:r>
          </w:p>
          <w:p w14:paraId="021D2B22" w14:textId="77777777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4541F34B" w14:textId="00150340" w:rsidR="00D7222F" w:rsidRDefault="00D7222F" w:rsidP="001F5D44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D7222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Beskriv hur verksamheten avser </w:t>
            </w:r>
            <w:r w:rsidR="00236FF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att </w:t>
            </w:r>
            <w:r w:rsidRPr="00D7222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arbeta med barn i behov av särskilt stöd. </w:t>
            </w:r>
          </w:p>
          <w:p w14:paraId="08CE47D0" w14:textId="6D6E8DC7" w:rsidR="00D7222F" w:rsidRPr="00D7222F" w:rsidRDefault="00D7222F" w:rsidP="001F5D44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</w:tc>
      </w:tr>
      <w:tr w:rsidR="00D7222F" w:rsidRPr="00246638" w14:paraId="0DD67B97" w14:textId="77777777" w:rsidTr="00C166DA">
        <w:tc>
          <w:tcPr>
            <w:tcW w:w="9628" w:type="dxa"/>
          </w:tcPr>
          <w:p w14:paraId="03E7838B" w14:textId="77777777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D7222F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  <w:p w14:paraId="2BEC70DA" w14:textId="0CD70B61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55A9C2F6" w14:textId="77777777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327288AF" w14:textId="77777777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6752E4BB" w14:textId="77777777" w:rsid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6515BBE7" w14:textId="6EF27A83" w:rsidR="00D7222F" w:rsidRPr="00D7222F" w:rsidRDefault="00D7222F" w:rsidP="001F5D44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</w:tc>
      </w:tr>
      <w:tr w:rsidR="00BA6D67" w:rsidRPr="00246638" w14:paraId="06328117" w14:textId="77777777" w:rsidTr="00C166DA">
        <w:tc>
          <w:tcPr>
            <w:tcW w:w="9628" w:type="dxa"/>
          </w:tcPr>
          <w:p w14:paraId="24C279E4" w14:textId="77777777" w:rsidR="00BA6D67" w:rsidRPr="00246638" w:rsidRDefault="00BA6D67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Särskild pedagogisk inriktning</w:t>
            </w:r>
          </w:p>
          <w:p w14:paraId="2B6EB717" w14:textId="77777777" w:rsidR="00BA6D67" w:rsidRPr="00246638" w:rsidRDefault="00BA6D67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292440A2" w14:textId="49F33576" w:rsidR="00586E16" w:rsidRPr="00B01378" w:rsidRDefault="00BA6D67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Har verksamheten en särskild inriktning, </w:t>
            </w:r>
            <w:proofErr w:type="gramStart"/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t ex</w:t>
            </w:r>
            <w:proofErr w:type="gramEnd"/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Waldorf eller Montessori? </w:t>
            </w:r>
            <w:r w:rsidR="00896BAD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Kryssa</w:t>
            </w:r>
            <w:r w:rsidR="00586E1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i alternativ nedan</w:t>
            </w:r>
            <w:r w:rsidR="00896BAD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2CA8583E" w14:textId="77777777" w:rsidR="00586E16" w:rsidRPr="00B01378" w:rsidRDefault="00586E16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11D66AFC" w14:textId="2EA2424C" w:rsidR="00586E16" w:rsidRPr="00B01378" w:rsidRDefault="00623859" w:rsidP="000B0CF0">
            <w:pPr>
              <w:pStyle w:val="Liststycke"/>
              <w:numPr>
                <w:ilvl w:val="0"/>
                <w:numId w:val="4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sdt>
              <w:sdtPr>
                <w:rPr>
                  <w:rStyle w:val="Platshllartext"/>
                  <w:rFonts w:ascii="Arial" w:hAnsi="Arial" w:cs="Arial"/>
                  <w:color w:val="000000" w:themeColor="text1"/>
                  <w:sz w:val="22"/>
                </w:rPr>
                <w:id w:val="2837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43D82">
                  <w:rPr>
                    <w:rStyle w:val="Platshllartext"/>
                    <w:rFonts w:ascii="MS Gothic" w:eastAsia="MS Gothic" w:hAnsi="MS Gothic" w:cs="Arial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BA6D67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J</w:t>
            </w:r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</w:t>
            </w:r>
            <w:r w:rsidR="0087054C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. V</w:t>
            </w:r>
            <w:r w:rsidR="00F52ED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änligen ange vilken inriktning som avses: </w:t>
            </w:r>
            <w:r w:rsidR="00896BAD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29B6148A" w14:textId="77777777" w:rsidR="00311935" w:rsidRPr="00B01378" w:rsidRDefault="00311935" w:rsidP="00311935">
            <w:pPr>
              <w:pStyle w:val="Liststycke"/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0CA75743" w14:textId="0E651DC7" w:rsidR="00BA6D67" w:rsidRPr="00B01378" w:rsidRDefault="00A43D82" w:rsidP="00896BAD">
            <w:pPr>
              <w:pStyle w:val="Liststycke"/>
              <w:numPr>
                <w:ilvl w:val="0"/>
                <w:numId w:val="4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sdt>
              <w:sdtPr>
                <w:rPr>
                  <w:rStyle w:val="Platshllartext"/>
                  <w:rFonts w:ascii="Arial" w:hAnsi="Arial" w:cs="Arial"/>
                  <w:color w:val="000000" w:themeColor="text1"/>
                  <w:sz w:val="22"/>
                </w:rPr>
                <w:id w:val="-16375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tshllartext"/>
                    <w:rFonts w:ascii="MS Gothic" w:eastAsia="MS Gothic" w:hAnsi="MS Gothic" w:cs="Arial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BA6D67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N</w:t>
            </w:r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ej</w:t>
            </w:r>
            <w:r w:rsidR="00896BAD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 </w:t>
            </w:r>
          </w:p>
          <w:p w14:paraId="3809855B" w14:textId="77777777" w:rsidR="00BA6D67" w:rsidRPr="00246638" w:rsidRDefault="00BA6D67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1FBCE8DA" w14:textId="2D3DAE04" w:rsidR="00BA6D67" w:rsidRDefault="00BA6D67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686BAF57" w14:textId="3F1EE827" w:rsidR="00F52ED9" w:rsidRPr="00246638" w:rsidRDefault="00F52ED9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A44BD0" w:rsidRPr="00246638" w14:paraId="3DED6980" w14:textId="77777777" w:rsidTr="00C166DA">
        <w:tc>
          <w:tcPr>
            <w:tcW w:w="9628" w:type="dxa"/>
          </w:tcPr>
          <w:p w14:paraId="2884A916" w14:textId="4BA3930B" w:rsidR="00A44BD0" w:rsidRPr="00246638" w:rsidRDefault="00586E1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Konfessionella</w:t>
            </w:r>
            <w:r w:rsidR="00A44BD0"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inslag</w:t>
            </w:r>
          </w:p>
          <w:p w14:paraId="2A0D764E" w14:textId="77777777" w:rsidR="00A44BD0" w:rsidRPr="00246638" w:rsidRDefault="00A44BD0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0AFB0788" w14:textId="555CC3B6" w:rsidR="00311935" w:rsidRPr="00B01378" w:rsidRDefault="00A44BD0" w:rsidP="00311935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Har verksamheten </w:t>
            </w:r>
            <w:r w:rsidR="00586E1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konfessionella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inslag? </w:t>
            </w:r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Kryssa i alternativ nedan.</w:t>
            </w:r>
          </w:p>
          <w:p w14:paraId="62CD0305" w14:textId="77777777" w:rsidR="00311935" w:rsidRPr="00B01378" w:rsidRDefault="00311935" w:rsidP="00311935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77E1F635" w14:textId="4A230C9E" w:rsidR="00311935" w:rsidRPr="00B01378" w:rsidRDefault="00A43D82" w:rsidP="00311935">
            <w:pPr>
              <w:pStyle w:val="Liststycke"/>
              <w:numPr>
                <w:ilvl w:val="0"/>
                <w:numId w:val="4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sdt>
              <w:sdtPr>
                <w:rPr>
                  <w:rStyle w:val="Platshllartext"/>
                  <w:rFonts w:ascii="Arial" w:hAnsi="Arial" w:cs="Arial"/>
                  <w:color w:val="000000" w:themeColor="text1"/>
                  <w:sz w:val="22"/>
                </w:rPr>
                <w:id w:val="113530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tshllartext"/>
                    <w:rFonts w:ascii="MS Gothic" w:eastAsia="MS Gothic" w:hAnsi="MS Gothic" w:cs="Arial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Ja  </w:t>
            </w:r>
          </w:p>
          <w:p w14:paraId="32AF3589" w14:textId="77777777" w:rsidR="00311935" w:rsidRPr="00B01378" w:rsidRDefault="00311935" w:rsidP="00311935">
            <w:pPr>
              <w:pStyle w:val="Liststycke"/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06A58863" w14:textId="6DFBDEDD" w:rsidR="00311935" w:rsidRPr="00B01378" w:rsidRDefault="00A43D82" w:rsidP="00311935">
            <w:pPr>
              <w:pStyle w:val="Liststycke"/>
              <w:numPr>
                <w:ilvl w:val="0"/>
                <w:numId w:val="4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sdt>
              <w:sdtPr>
                <w:rPr>
                  <w:rStyle w:val="Platshllartext"/>
                  <w:rFonts w:ascii="Arial" w:hAnsi="Arial" w:cs="Arial"/>
                  <w:color w:val="000000" w:themeColor="text1"/>
                  <w:sz w:val="22"/>
                </w:rPr>
                <w:id w:val="-144066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Platshllartext"/>
                    <w:rFonts w:ascii="MS Gothic" w:eastAsia="MS Gothic" w:hAnsi="MS Gothic" w:cs="Arial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31193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Nej  </w:t>
            </w:r>
          </w:p>
          <w:p w14:paraId="153C9331" w14:textId="4FE7866E" w:rsidR="00311935" w:rsidRPr="00B01378" w:rsidRDefault="00311935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001D1CAE" w14:textId="77777777" w:rsidR="00311935" w:rsidRPr="00B01378" w:rsidRDefault="00311935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33545B69" w14:textId="77777777" w:rsidR="00404F26" w:rsidRDefault="00586E1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O</w:t>
            </w:r>
            <w:r w:rsidR="00C5031D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m ja</w:t>
            </w:r>
            <w:r w:rsidR="00404F26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;</w:t>
            </w:r>
          </w:p>
          <w:p w14:paraId="2906ACC9" w14:textId="77777777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4E775641" w14:textId="26E17D27" w:rsidR="00586E16" w:rsidRDefault="0087054C" w:rsidP="00404F26">
            <w:pPr>
              <w:pStyle w:val="Liststycke"/>
              <w:numPr>
                <w:ilvl w:val="0"/>
                <w:numId w:val="6"/>
              </w:num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</w:t>
            </w:r>
            <w:r w:rsidR="00C5031D" w:rsidRPr="00404F26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eskriv de konfessionella inslagen</w:t>
            </w:r>
            <w:r w:rsidR="00CA12B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</w:t>
            </w:r>
          </w:p>
          <w:p w14:paraId="5BD44C31" w14:textId="77777777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7C9DC673" w14:textId="77777777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004BC4EF" w14:textId="7C1B813C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4639CB1D" w14:textId="77777777" w:rsidR="00143FA9" w:rsidRDefault="00143FA9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14D4E6EB" w14:textId="77777777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3D6A15EF" w14:textId="77777777" w:rsidR="00404F26" w:rsidRDefault="00404F26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42A3AEED" w14:textId="77777777" w:rsidR="00143FA9" w:rsidRDefault="00404F26" w:rsidP="00404F26">
            <w:pPr>
              <w:pStyle w:val="Liststycke"/>
              <w:numPr>
                <w:ilvl w:val="0"/>
                <w:numId w:val="6"/>
              </w:num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</w:rPr>
              <w:t>H</w:t>
            </w:r>
            <w:r w:rsidRPr="00404F26">
              <w:rPr>
                <w:rStyle w:val="Platshllartext"/>
                <w:rFonts w:ascii="Arial" w:hAnsi="Arial" w:cs="Arial"/>
                <w:color w:val="000000" w:themeColor="text1"/>
              </w:rPr>
              <w:t xml:space="preserve">ur ska de </w:t>
            </w:r>
            <w:r>
              <w:rPr>
                <w:rStyle w:val="Platshllartext"/>
                <w:rFonts w:ascii="Arial" w:hAnsi="Arial" w:cs="Arial"/>
                <w:color w:val="000000" w:themeColor="text1"/>
              </w:rPr>
              <w:t xml:space="preserve">konfessionella inslagen </w:t>
            </w:r>
            <w:r w:rsidRPr="00404F26">
              <w:rPr>
                <w:rStyle w:val="Platshllartext"/>
                <w:rFonts w:ascii="Arial" w:hAnsi="Arial" w:cs="Arial"/>
                <w:color w:val="000000" w:themeColor="text1"/>
              </w:rPr>
              <w:t>skiljas åt från övriga aktiviteter i utbildningen?</w:t>
            </w:r>
          </w:p>
          <w:p w14:paraId="61BDD4AF" w14:textId="77777777" w:rsidR="00143FA9" w:rsidRDefault="00143FA9" w:rsidP="00143FA9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591F7C18" w14:textId="77777777" w:rsidR="00143FA9" w:rsidRDefault="00143FA9" w:rsidP="00143FA9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207F40C4" w14:textId="77777777" w:rsidR="00143FA9" w:rsidRDefault="00143FA9" w:rsidP="00143FA9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7069B62E" w14:textId="77777777" w:rsidR="00143FA9" w:rsidRDefault="00143FA9" w:rsidP="00143FA9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44C368AD" w14:textId="4CE460FD" w:rsidR="00C5031D" w:rsidRPr="00143FA9" w:rsidRDefault="00404F26" w:rsidP="00143FA9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color w:val="000000" w:themeColor="text1"/>
              </w:rPr>
            </w:pPr>
            <w:r w:rsidRPr="00143FA9">
              <w:rPr>
                <w:rStyle w:val="Platshllartext"/>
                <w:rFonts w:ascii="Arial" w:hAnsi="Arial" w:cs="Arial"/>
                <w:color w:val="000000" w:themeColor="text1"/>
              </w:rPr>
              <w:t xml:space="preserve"> </w:t>
            </w:r>
          </w:p>
          <w:p w14:paraId="51EEE39D" w14:textId="77777777" w:rsidR="00C5031D" w:rsidRPr="00246638" w:rsidRDefault="00C5031D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4863F651" w14:textId="5F86D038" w:rsidR="00C5031D" w:rsidRPr="00246638" w:rsidRDefault="00C5031D" w:rsidP="00A44BD0">
            <w:pPr>
              <w:tabs>
                <w:tab w:val="left" w:pos="3410"/>
              </w:tabs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133082" w:rsidRPr="00246638" w14:paraId="7C1509AA" w14:textId="77777777" w:rsidTr="00C166DA">
        <w:tc>
          <w:tcPr>
            <w:tcW w:w="9628" w:type="dxa"/>
          </w:tcPr>
          <w:p w14:paraId="023F6CA1" w14:textId="6192AB76" w:rsidR="00F710F3" w:rsidRPr="00246638" w:rsidRDefault="0046156A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lastRenderedPageBreak/>
              <w:t>Medarbetare (antal och utbildning)</w:t>
            </w:r>
          </w:p>
          <w:p w14:paraId="7BE7F902" w14:textId="725E5848" w:rsidR="00133082" w:rsidRPr="00246638" w:rsidRDefault="0017099E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  <w:p w14:paraId="38593AD5" w14:textId="0813A1AF" w:rsidR="003D1697" w:rsidRPr="00B01378" w:rsidRDefault="00EB2BEE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Utgå från tänkt bemanning vid full utbyggnad av enheten. </w:t>
            </w:r>
          </w:p>
          <w:p w14:paraId="742E7A15" w14:textId="77777777" w:rsidR="00EB2BEE" w:rsidRPr="00B01378" w:rsidRDefault="00EB2BEE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5692"/>
              <w:gridCol w:w="3710"/>
            </w:tblGrid>
            <w:tr w:rsidR="00672C41" w:rsidRPr="00B01378" w14:paraId="274BBBAD" w14:textId="77777777" w:rsidTr="00953639">
              <w:tc>
                <w:tcPr>
                  <w:tcW w:w="5692" w:type="dxa"/>
                </w:tcPr>
                <w:p w14:paraId="27AF63ED" w14:textId="5A35FB03" w:rsidR="00672C41" w:rsidRPr="00B01378" w:rsidRDefault="00672C41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Total antal </w:t>
                  </w:r>
                  <w:r w:rsidR="005A1816"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medarbetare</w:t>
                  </w:r>
                </w:p>
              </w:tc>
              <w:tc>
                <w:tcPr>
                  <w:tcW w:w="3710" w:type="dxa"/>
                </w:tcPr>
                <w:p w14:paraId="0E9939D1" w14:textId="77777777" w:rsidR="00672C41" w:rsidRPr="00B01378" w:rsidRDefault="00672C41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5A1816" w:rsidRPr="00B01378" w14:paraId="6FC13A7E" w14:textId="77777777" w:rsidTr="00953639">
              <w:tc>
                <w:tcPr>
                  <w:tcW w:w="5692" w:type="dxa"/>
                </w:tcPr>
                <w:p w14:paraId="44CB6703" w14:textId="60FF9A42" w:rsidR="005A1816" w:rsidRPr="00B01378" w:rsidRDefault="005A1816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Total antal heltidstjänster </w:t>
                  </w:r>
                </w:p>
              </w:tc>
              <w:tc>
                <w:tcPr>
                  <w:tcW w:w="3710" w:type="dxa"/>
                </w:tcPr>
                <w:p w14:paraId="4A3BB5FB" w14:textId="77777777" w:rsidR="005A1816" w:rsidRPr="00B01378" w:rsidRDefault="005A1816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672C41" w:rsidRPr="00B01378" w14:paraId="733EAB0E" w14:textId="77777777" w:rsidTr="00953639">
              <w:tc>
                <w:tcPr>
                  <w:tcW w:w="5692" w:type="dxa"/>
                </w:tcPr>
                <w:p w14:paraId="1F6BB0E5" w14:textId="188CDA5E" w:rsidR="00672C41" w:rsidRPr="00B01378" w:rsidRDefault="00870F57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Antal </w:t>
                  </w:r>
                  <w:r w:rsidR="005A1816"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medarbetare</w:t>
                  </w: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 med förskol</w:t>
                  </w:r>
                  <w:r w:rsidR="00B90F5E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lärar</w:t>
                  </w: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utbildning</w:t>
                  </w:r>
                </w:p>
              </w:tc>
              <w:tc>
                <w:tcPr>
                  <w:tcW w:w="3710" w:type="dxa"/>
                </w:tcPr>
                <w:p w14:paraId="016DFAE4" w14:textId="77777777" w:rsidR="00672C41" w:rsidRPr="00B01378" w:rsidRDefault="00672C41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870F57" w:rsidRPr="00B01378" w14:paraId="60DE2214" w14:textId="77777777" w:rsidTr="00953639">
              <w:tc>
                <w:tcPr>
                  <w:tcW w:w="5692" w:type="dxa"/>
                </w:tcPr>
                <w:p w14:paraId="79CBB2D1" w14:textId="31DB66CF" w:rsidR="00870F57" w:rsidRPr="00B01378" w:rsidRDefault="00870F57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Antal </w:t>
                  </w:r>
                  <w:r w:rsidR="005A1816"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medarbetare</w:t>
                  </w: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 med annan högskoleutbildning (ange också vilken)</w:t>
                  </w:r>
                </w:p>
              </w:tc>
              <w:tc>
                <w:tcPr>
                  <w:tcW w:w="3710" w:type="dxa"/>
                </w:tcPr>
                <w:p w14:paraId="16980400" w14:textId="77777777" w:rsidR="00870F57" w:rsidRPr="00B01378" w:rsidRDefault="00870F57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  <w:tr w:rsidR="00870F57" w:rsidRPr="00B01378" w14:paraId="028FC88C" w14:textId="77777777" w:rsidTr="00953639">
              <w:tc>
                <w:tcPr>
                  <w:tcW w:w="5692" w:type="dxa"/>
                </w:tcPr>
                <w:p w14:paraId="00257E6B" w14:textId="192BB88F" w:rsidR="00870F57" w:rsidRPr="00B01378" w:rsidRDefault="00870F57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Antal </w:t>
                  </w:r>
                  <w:r w:rsidR="0017099E"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>medarbetare</w:t>
                  </w:r>
                  <w:r w:rsidRPr="00B01378"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  <w:t xml:space="preserve"> med annan utbildning (ange vilken)</w:t>
                  </w:r>
                </w:p>
              </w:tc>
              <w:tc>
                <w:tcPr>
                  <w:tcW w:w="3710" w:type="dxa"/>
                </w:tcPr>
                <w:p w14:paraId="396F6C05" w14:textId="77777777" w:rsidR="00870F57" w:rsidRPr="00B01378" w:rsidRDefault="00870F57" w:rsidP="000B0CF0">
                  <w:pPr>
                    <w:rPr>
                      <w:rStyle w:val="Platshllartext"/>
                      <w:rFonts w:ascii="Arial" w:hAnsi="Arial" w:cs="Arial"/>
                      <w:color w:val="000000" w:themeColor="text1"/>
                      <w:sz w:val="22"/>
                    </w:rPr>
                  </w:pPr>
                </w:p>
              </w:tc>
            </w:tr>
          </w:tbl>
          <w:p w14:paraId="64AAF47D" w14:textId="09DBCCD6" w:rsidR="00672C41" w:rsidRPr="00B01378" w:rsidRDefault="00672C41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1E914CF5" w14:textId="740EEF22" w:rsidR="00672C41" w:rsidRPr="00B01378" w:rsidRDefault="0017099E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avser </w:t>
            </w:r>
            <w:r w:rsidR="00846E6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huvudmannen </w:t>
            </w:r>
            <w:r w:rsidR="003B549E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strategiskt </w:t>
            </w:r>
            <w:r w:rsidR="00846E6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stödja</w:t>
            </w:r>
            <w:r w:rsidR="00C411AB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5363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verksamhetens</w:t>
            </w:r>
            <w:r w:rsidR="00C411AB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behov av </w:t>
            </w:r>
            <w:r w:rsidR="003B549E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kompetensförsörjning?</w:t>
            </w:r>
          </w:p>
          <w:p w14:paraId="079BB901" w14:textId="674F4758" w:rsidR="0017099E" w:rsidRPr="00246638" w:rsidRDefault="0017099E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282312" w:rsidRPr="00246638" w14:paraId="3301B482" w14:textId="77777777" w:rsidTr="00C166DA">
        <w:tc>
          <w:tcPr>
            <w:tcW w:w="9628" w:type="dxa"/>
          </w:tcPr>
          <w:p w14:paraId="7819DA76" w14:textId="77777777" w:rsidR="00282312" w:rsidRPr="00B01378" w:rsidRDefault="00282312" w:rsidP="00282312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>Svar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: </w:t>
            </w:r>
          </w:p>
          <w:p w14:paraId="07820E80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0BB72DF9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6910030F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5CF4B647" w14:textId="0D6B5106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870F57" w:rsidRPr="00246638" w14:paraId="7FAA0A6C" w14:textId="77777777" w:rsidTr="00C166DA">
        <w:tc>
          <w:tcPr>
            <w:tcW w:w="9628" w:type="dxa"/>
          </w:tcPr>
          <w:p w14:paraId="36B7BB1B" w14:textId="6174A4C4" w:rsidR="00870F57" w:rsidRPr="00246638" w:rsidRDefault="005C0A90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Medarbetares</w:t>
            </w:r>
            <w:r w:rsidR="00870F57"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förutsättningar</w:t>
            </w:r>
          </w:p>
          <w:p w14:paraId="5033B791" w14:textId="52F4ABB6" w:rsidR="00A245C0" w:rsidRPr="00246638" w:rsidRDefault="00A245C0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166A3987" w14:textId="77777777" w:rsidR="00105CC4" w:rsidRDefault="00A245C0" w:rsidP="00B90F5E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Beskriv</w:t>
            </w:r>
            <w:r w:rsidR="003B549E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,</w:t>
            </w:r>
            <w:r w:rsidR="00300BE7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utifrån gällande läroplan</w:t>
            </w:r>
            <w:r w:rsidR="003B549E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,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vilka förutsättningar 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förskollärare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105CC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och </w:t>
            </w:r>
            <w:r w:rsidR="00105CC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arbetslag</w:t>
            </w:r>
            <w:r w:rsidR="00105CC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ges för att kunna fullgöra </w:t>
            </w:r>
            <w:r w:rsidR="00105CC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sina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uppdrag</w:t>
            </w:r>
            <w:r w:rsidR="00105CC4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</w:t>
            </w:r>
          </w:p>
          <w:p w14:paraId="78FF92A7" w14:textId="48198759" w:rsidR="0083276D" w:rsidRPr="00246638" w:rsidRDefault="0083276D" w:rsidP="00B90F5E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282312" w:rsidRPr="00246638" w14:paraId="26D99327" w14:textId="77777777" w:rsidTr="00C166DA">
        <w:tc>
          <w:tcPr>
            <w:tcW w:w="9628" w:type="dxa"/>
          </w:tcPr>
          <w:p w14:paraId="0118F308" w14:textId="77777777" w:rsidR="00282312" w:rsidRPr="00B01378" w:rsidRDefault="00282312" w:rsidP="00282312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>Svar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: </w:t>
            </w:r>
          </w:p>
          <w:p w14:paraId="135E24E2" w14:textId="760DA6BF" w:rsidR="00282312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04C2D431" w14:textId="77777777" w:rsidR="00953639" w:rsidRPr="00246638" w:rsidRDefault="00953639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76A03A08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406699A4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3A77F407" w14:textId="7BDF4BA9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105CC4" w:rsidRPr="00246638" w14:paraId="61E26F39" w14:textId="77777777" w:rsidTr="00C166DA">
        <w:tc>
          <w:tcPr>
            <w:tcW w:w="9628" w:type="dxa"/>
          </w:tcPr>
          <w:p w14:paraId="19CA920F" w14:textId="4365885D" w:rsidR="00105CC4" w:rsidRPr="00246638" w:rsidRDefault="0005295B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lastRenderedPageBreak/>
              <w:t>Rektors kompetens</w:t>
            </w:r>
            <w:r w:rsidR="006F2E4C"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 och förutsättningar.</w:t>
            </w:r>
          </w:p>
          <w:p w14:paraId="1D2DFAE4" w14:textId="77777777" w:rsidR="00502F5C" w:rsidRPr="00246638" w:rsidRDefault="00502F5C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1543956F" w14:textId="28E7AD2F" w:rsidR="00130D36" w:rsidRPr="00B01378" w:rsidRDefault="0005295B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Beskriv vilken </w:t>
            </w:r>
            <w:r w:rsidRPr="008D4FE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kompetens</w:t>
            </w:r>
            <w:r w:rsidR="00130D3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som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rektor har att leda </w:t>
            </w:r>
            <w:r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arbetet </w:t>
            </w:r>
            <w:r w:rsidR="00502F5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utifrån sin </w:t>
            </w:r>
            <w:r w:rsidR="00502F5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utbildning</w:t>
            </w:r>
            <w:r w:rsidR="00502F5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och </w:t>
            </w:r>
            <w:r w:rsidR="00502F5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erfarenhet</w:t>
            </w:r>
            <w:r w:rsidR="00502F5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</w:t>
            </w:r>
            <w:r w:rsidR="006F2E4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Beskriv även vilka </w:t>
            </w:r>
            <w:r w:rsidR="006F2E4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förutsättningar</w:t>
            </w:r>
            <w:r w:rsidR="006F2E4C" w:rsidRP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som huvudmannen kommer ge</w:t>
            </w:r>
            <w:r w:rsidR="006F2E4C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rektor att leda verksamheten</w:t>
            </w:r>
            <w:r w:rsidR="002B5D91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.</w:t>
            </w:r>
          </w:p>
          <w:p w14:paraId="5105AD9E" w14:textId="49DBEDEE" w:rsidR="00130D36" w:rsidRPr="00246638" w:rsidRDefault="00130D36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282312" w:rsidRPr="00246638" w14:paraId="42D88D5D" w14:textId="77777777" w:rsidTr="00C166DA">
        <w:tc>
          <w:tcPr>
            <w:tcW w:w="9628" w:type="dxa"/>
          </w:tcPr>
          <w:p w14:paraId="08B3F25E" w14:textId="77777777" w:rsidR="00282312" w:rsidRPr="00B01378" w:rsidRDefault="00282312" w:rsidP="00282312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>Svar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: </w:t>
            </w:r>
          </w:p>
          <w:p w14:paraId="727ADD4D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0DF866B1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3E81829F" w14:textId="77777777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  <w:p w14:paraId="5501D86C" w14:textId="0D883C64" w:rsidR="00282312" w:rsidRPr="00246638" w:rsidRDefault="00282312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</w:p>
        </w:tc>
      </w:tr>
      <w:tr w:rsidR="004441C3" w:rsidRPr="00246638" w14:paraId="585078E0" w14:textId="77777777" w:rsidTr="00C166DA">
        <w:tc>
          <w:tcPr>
            <w:tcW w:w="9628" w:type="dxa"/>
          </w:tcPr>
          <w:p w14:paraId="3B36D651" w14:textId="764C52A2" w:rsidR="004441C3" w:rsidRPr="00246638" w:rsidRDefault="004441C3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Arbete mot kränkande behandling och </w:t>
            </w:r>
            <w:r w:rsidR="00655220"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diskriminering</w:t>
            </w:r>
          </w:p>
          <w:p w14:paraId="4ABCA8C8" w14:textId="77777777" w:rsidR="004441C3" w:rsidRPr="00246638" w:rsidRDefault="004441C3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64514FD4" w14:textId="529CC298" w:rsidR="004441C3" w:rsidRPr="00B01378" w:rsidRDefault="004441C3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Beskriv</w:t>
            </w:r>
            <w:r w:rsidR="000368D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</w:t>
            </w:r>
            <w:r w:rsidR="00655220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verksamheten avser arbeta för att motverka kränkande behandling</w:t>
            </w:r>
            <w:r w:rsidR="00744FAD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och diskriminering</w:t>
            </w:r>
            <w:r w:rsidR="004A49E7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Utgå från </w:t>
            </w:r>
            <w:r w:rsidR="002E428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frågorna</w:t>
            </w:r>
            <w:r w:rsidR="004A49E7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nedan</w:t>
            </w:r>
            <w:r w:rsidR="002E428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5E776A07" w14:textId="262B69CF" w:rsidR="007530A8" w:rsidRPr="00B01378" w:rsidRDefault="007530A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0ADA1227" w14:textId="4635F7F2" w:rsidR="00941C15" w:rsidRPr="00941C15" w:rsidRDefault="00941C15" w:rsidP="00941C1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Vilka förebyggande</w:t>
            </w:r>
            <w:r w:rsidR="007530A8"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och främjande åtgärder</w:t>
            </w:r>
            <w:r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ska vidtas?</w:t>
            </w:r>
          </w:p>
          <w:p w14:paraId="22C84F06" w14:textId="12CCFDAE" w:rsidR="007530A8" w:rsidRDefault="00941C15" w:rsidP="00941C1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H</w:t>
            </w:r>
            <w:r w:rsidR="00C86722"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ur ska kränkande behandling, trakasserier och/eller diskriminering</w:t>
            </w:r>
            <w:r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D67CB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upptäckas</w:t>
            </w:r>
            <w:r w:rsidRP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</w:p>
          <w:p w14:paraId="40F384DE" w14:textId="0DF2C6A6" w:rsidR="008D4FE4" w:rsidRPr="00941C15" w:rsidRDefault="008D4FE4" w:rsidP="00941C1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Vilka rutiner finns för att utreda kränkande behandling och/eller diskriminering?</w:t>
            </w:r>
          </w:p>
          <w:p w14:paraId="0533657C" w14:textId="35BB9137" w:rsidR="00C86722" w:rsidRDefault="008D4FE4" w:rsidP="007530A8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H</w:t>
            </w:r>
            <w:r w:rsidR="00B40DB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ur </w:t>
            </w:r>
            <w:r w:rsid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ska </w:t>
            </w:r>
            <w:r w:rsidR="00B40DB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vårdnadshavare och barn informeras och ges inflytande</w:t>
            </w:r>
            <w:r w:rsidR="00941C15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?</w:t>
            </w:r>
          </w:p>
          <w:p w14:paraId="77BECCAF" w14:textId="7BE8D89D" w:rsidR="008D4FE4" w:rsidRDefault="008D4FE4" w:rsidP="008D4FE4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2ECB07B5" w14:textId="40D19499" w:rsidR="008D4FE4" w:rsidRPr="008D4FE4" w:rsidRDefault="008D4FE4" w:rsidP="008D4FE4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Finns redan en färdig plan mot ”kränkande behandling och diskriminering” går det bra att bifoga den </w:t>
            </w:r>
            <w:r w:rsidR="002A4C4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i</w:t>
            </w:r>
            <w:r w:rsidR="005649FA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2A4C4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stället för att besvara frågorna. </w:t>
            </w:r>
          </w:p>
          <w:p w14:paraId="552DC7A2" w14:textId="1498DC9E" w:rsidR="00D97231" w:rsidRPr="00246638" w:rsidRDefault="00D97231" w:rsidP="000B0CF0">
            <w:pPr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C449B2" w:rsidRPr="00246638" w14:paraId="1A321B0F" w14:textId="77777777" w:rsidTr="00C166DA">
        <w:tc>
          <w:tcPr>
            <w:tcW w:w="9628" w:type="dxa"/>
          </w:tcPr>
          <w:p w14:paraId="726614D3" w14:textId="77777777" w:rsidR="00C449B2" w:rsidRPr="004A49E7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4A49E7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  <w:p w14:paraId="315F844F" w14:textId="77777777" w:rsidR="00C449B2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5FDD48A0" w14:textId="77777777" w:rsidR="00C449B2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4B6AD1A6" w14:textId="77777777" w:rsidR="00C449B2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15EC8CD4" w14:textId="77777777" w:rsidR="00C449B2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  <w:p w14:paraId="54FA1CDD" w14:textId="5BF9B6F4" w:rsidR="00C449B2" w:rsidRPr="00C449B2" w:rsidRDefault="00C449B2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</w:rPr>
            </w:pPr>
          </w:p>
        </w:tc>
      </w:tr>
      <w:tr w:rsidR="00D97231" w:rsidRPr="00246638" w14:paraId="762DD444" w14:textId="77777777" w:rsidTr="00C166DA">
        <w:tc>
          <w:tcPr>
            <w:tcW w:w="9628" w:type="dxa"/>
          </w:tcPr>
          <w:p w14:paraId="00103396" w14:textId="77777777" w:rsidR="00D97231" w:rsidRPr="00246638" w:rsidRDefault="00D97231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t>Klagomålshantering</w:t>
            </w:r>
          </w:p>
          <w:p w14:paraId="3F681B5F" w14:textId="17EED989" w:rsidR="00D97231" w:rsidRPr="00246638" w:rsidRDefault="00D97231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00EAF755" w14:textId="17F57776" w:rsidR="00387391" w:rsidRPr="00B01378" w:rsidRDefault="00D97231" w:rsidP="009B6497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Beskriv hur huvudmannen avser </w:t>
            </w:r>
            <w:r w:rsidR="009B6497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arbeta med klagomål</w:t>
            </w:r>
            <w:r w:rsidR="0038739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utifrån </w:t>
            </w:r>
            <w:r w:rsidR="005649FA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nedan angivna</w:t>
            </w:r>
            <w:r w:rsidR="0038739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aspekter</w:t>
            </w:r>
            <w:r w:rsidR="002E428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:</w:t>
            </w:r>
            <w:r w:rsidR="0038739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</w:p>
          <w:p w14:paraId="35B1FE01" w14:textId="77777777" w:rsidR="00387391" w:rsidRPr="00B01378" w:rsidRDefault="00387391" w:rsidP="009B6497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47F83914" w14:textId="63AE6A60" w:rsidR="00387391" w:rsidRPr="00B01378" w:rsidRDefault="002A4C49" w:rsidP="00387391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I</w:t>
            </w:r>
            <w:r w:rsidR="0038739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nformation till vårdnadshavare</w:t>
            </w:r>
          </w:p>
          <w:p w14:paraId="0343233A" w14:textId="1DCEFCA7" w:rsidR="005A0176" w:rsidRPr="00B01378" w:rsidRDefault="002A4C49" w:rsidP="00387391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D</w:t>
            </w:r>
            <w:r w:rsidR="005A017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igital/analog hantering (e-post/blanketter </w:t>
            </w:r>
            <w:proofErr w:type="gramStart"/>
            <w:r w:rsidR="005A017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m.m.</w:t>
            </w:r>
            <w:proofErr w:type="gramEnd"/>
            <w:r w:rsidR="005A017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)</w:t>
            </w:r>
          </w:p>
          <w:p w14:paraId="19223FE4" w14:textId="514E18EF" w:rsidR="00387391" w:rsidRPr="00B01378" w:rsidRDefault="002A4C49" w:rsidP="00387391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U</w:t>
            </w:r>
            <w:r w:rsidR="00387391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tredningsrutiner</w:t>
            </w:r>
          </w:p>
          <w:p w14:paraId="098F86E2" w14:textId="5272B8EF" w:rsidR="009B6497" w:rsidRPr="00246638" w:rsidRDefault="002A4C49" w:rsidP="00387391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</w:rPr>
            </w:pPr>
            <w: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Å</w:t>
            </w:r>
            <w:r w:rsidR="005A0176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terkoppling</w:t>
            </w:r>
            <w:r w:rsidR="005A0176" w:rsidRPr="00246638">
              <w:rPr>
                <w:rStyle w:val="Platshllartext"/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Style w:val="Platshllartext"/>
                <w:rFonts w:ascii="Arial" w:hAnsi="Arial" w:cs="Arial"/>
                <w:color w:val="000000" w:themeColor="text1"/>
              </w:rPr>
              <w:t>till den/de som lämnar klagomål</w:t>
            </w:r>
          </w:p>
          <w:p w14:paraId="021EF359" w14:textId="7A46D050" w:rsidR="006F5285" w:rsidRPr="00246638" w:rsidRDefault="006F5285" w:rsidP="006F5285">
            <w:pPr>
              <w:ind w:left="360"/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  <w:p w14:paraId="707290E7" w14:textId="6A7AF17F" w:rsidR="009B6497" w:rsidRPr="00246638" w:rsidRDefault="009B6497" w:rsidP="009B6497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7602AD" w:rsidRPr="00246638" w14:paraId="0732DE2B" w14:textId="77777777" w:rsidTr="00C166DA">
        <w:tc>
          <w:tcPr>
            <w:tcW w:w="9628" w:type="dxa"/>
          </w:tcPr>
          <w:p w14:paraId="61ABC4A4" w14:textId="77777777" w:rsid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7602AD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  <w:p w14:paraId="41C7B3CB" w14:textId="77777777" w:rsid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07511093" w14:textId="77777777" w:rsid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25B28D5A" w14:textId="77777777" w:rsid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787306F3" w14:textId="77777777" w:rsid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  <w:p w14:paraId="09832519" w14:textId="4DE5802C" w:rsidR="007602AD" w:rsidRPr="007602AD" w:rsidRDefault="007602AD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</w:p>
        </w:tc>
      </w:tr>
      <w:tr w:rsidR="00D97231" w:rsidRPr="00246638" w14:paraId="16C217D8" w14:textId="77777777" w:rsidTr="00C166DA">
        <w:tc>
          <w:tcPr>
            <w:tcW w:w="9628" w:type="dxa"/>
          </w:tcPr>
          <w:p w14:paraId="5E88198B" w14:textId="77777777" w:rsidR="00D97231" w:rsidRPr="00246638" w:rsidRDefault="007A0428" w:rsidP="000B0CF0">
            <w:pPr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</w:pPr>
            <w:r w:rsidRPr="00246638">
              <w:rPr>
                <w:rStyle w:val="Platshllartext"/>
                <w:rFonts w:ascii="Arial" w:hAnsi="Arial" w:cs="Arial"/>
                <w:b/>
                <w:bCs/>
                <w:i/>
                <w:iCs/>
                <w:color w:val="000000" w:themeColor="text1"/>
              </w:rPr>
              <w:lastRenderedPageBreak/>
              <w:t>Systematiskt kvalitetsarbete</w:t>
            </w:r>
          </w:p>
          <w:p w14:paraId="5118A4CD" w14:textId="77777777" w:rsidR="007A0428" w:rsidRPr="00246638" w:rsidRDefault="007A0428" w:rsidP="000B0CF0">
            <w:pPr>
              <w:rPr>
                <w:rStyle w:val="Platshllartext"/>
                <w:rFonts w:ascii="Arial" w:hAnsi="Arial" w:cs="Arial"/>
                <w:b/>
                <w:bCs/>
                <w:color w:val="000000" w:themeColor="text1"/>
              </w:rPr>
            </w:pPr>
          </w:p>
          <w:p w14:paraId="1C5FE815" w14:textId="4AA20DE1" w:rsidR="007A0428" w:rsidRPr="00B01378" w:rsidRDefault="007A0428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Beskriv huvudmannens och verksamhetens systematiska kvalitetsarbete. </w:t>
            </w:r>
            <w:r w:rsidR="0037626D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Utgå från</w:t>
            </w:r>
            <w:r w:rsidR="003E29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följande </w:t>
            </w:r>
            <w:r w:rsidR="002E428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f</w:t>
            </w:r>
            <w:r w:rsidR="00236FF9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rå</w:t>
            </w:r>
            <w:r w:rsidR="002E428F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gor</w:t>
            </w:r>
            <w:r w:rsidR="005649FA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:</w:t>
            </w:r>
          </w:p>
          <w:p w14:paraId="7816A36F" w14:textId="77777777" w:rsidR="003E2985" w:rsidRPr="00B01378" w:rsidRDefault="003E2985" w:rsidP="000B0CF0">
            <w:p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</w:p>
          <w:p w14:paraId="2C79A3F2" w14:textId="4D30C5D9" w:rsidR="003E2985" w:rsidRPr="009D4DB4" w:rsidRDefault="00FD4733" w:rsidP="003E298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2E428F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V</w:t>
            </w:r>
            <w:r w:rsidR="003E2985" w:rsidRPr="002E428F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ad</w:t>
            </w:r>
            <w:r w:rsidR="003E2985"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som utvärderas</w:t>
            </w:r>
            <w:r w:rsidR="0037626D"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,</w:t>
            </w:r>
            <w:r w:rsid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3E2985" w:rsidRPr="002E428F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hur</w:t>
            </w:r>
            <w:r w:rsidR="003E2985"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det dokumenteras och </w:t>
            </w:r>
            <w:r w:rsidR="003E2985" w:rsidRPr="002E428F">
              <w:rPr>
                <w:rStyle w:val="Platshllartext"/>
                <w:rFonts w:ascii="Arial" w:hAnsi="Arial" w:cs="Arial"/>
                <w:color w:val="000000" w:themeColor="text1"/>
                <w:sz w:val="22"/>
                <w:u w:val="single"/>
              </w:rPr>
              <w:t>när</w:t>
            </w:r>
            <w:r w:rsidR="003E2985"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</w:t>
            </w:r>
            <w:r w:rsid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detta</w:t>
            </w:r>
            <w:r w:rsidR="003E2985"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sker</w:t>
            </w:r>
            <w:r w:rsidRP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. </w:t>
            </w:r>
            <w:r w:rsid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Bifoga gärna schematisk skiss i form av </w:t>
            </w:r>
            <w:proofErr w:type="spellStart"/>
            <w:r w:rsid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årshjul</w:t>
            </w:r>
            <w:proofErr w:type="spellEnd"/>
            <w:r w:rsidR="009D4DB4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 eller dylikt. </w:t>
            </w:r>
          </w:p>
          <w:p w14:paraId="0C6F828A" w14:textId="2097E9CD" w:rsidR="00482D72" w:rsidRPr="00B01378" w:rsidRDefault="00482D72" w:rsidP="003E298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Hur samtliga medarbetare, barn och vårdnadshavare ges möjlighet till inflytande och deltagande </w:t>
            </w:r>
            <w:r w:rsidR="00A0731A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i det systematiska kvalitetsarbetet</w:t>
            </w:r>
          </w:p>
          <w:p w14:paraId="5C99E7BC" w14:textId="3B842EBE" w:rsidR="003E2985" w:rsidRPr="00B01378" w:rsidRDefault="00FD4733" w:rsidP="003E2985">
            <w:pPr>
              <w:pStyle w:val="Liststycke"/>
              <w:numPr>
                <w:ilvl w:val="0"/>
                <w:numId w:val="3"/>
              </w:numPr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</w:pP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>H</w:t>
            </w:r>
            <w:r w:rsidR="003E2985"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ur verksamheten </w:t>
            </w:r>
            <w:r w:rsidRPr="00B01378">
              <w:rPr>
                <w:rStyle w:val="Platshllartext"/>
                <w:rFonts w:ascii="Arial" w:hAnsi="Arial" w:cs="Arial"/>
                <w:color w:val="000000" w:themeColor="text1"/>
                <w:sz w:val="22"/>
              </w:rPr>
              <w:t xml:space="preserve">avser använda det systematiska kvalitetsarbete som ett medel för att utveckla och förbättra verksamheten </w:t>
            </w:r>
          </w:p>
          <w:p w14:paraId="2FD84454" w14:textId="3246AE4F" w:rsidR="00FD4733" w:rsidRPr="00246638" w:rsidRDefault="00FD4733" w:rsidP="000B6B73">
            <w:pPr>
              <w:pStyle w:val="Liststycke"/>
              <w:rPr>
                <w:rStyle w:val="Platshllartext"/>
                <w:rFonts w:ascii="Arial" w:hAnsi="Arial" w:cs="Arial"/>
                <w:color w:val="000000" w:themeColor="text1"/>
              </w:rPr>
            </w:pPr>
          </w:p>
        </w:tc>
      </w:tr>
      <w:tr w:rsidR="009D4DB4" w:rsidRPr="00246638" w14:paraId="7510A0C8" w14:textId="77777777" w:rsidTr="00C166DA">
        <w:tc>
          <w:tcPr>
            <w:tcW w:w="9628" w:type="dxa"/>
          </w:tcPr>
          <w:p w14:paraId="4F907CCD" w14:textId="7EF11A85" w:rsidR="009D4DB4" w:rsidRPr="009D4DB4" w:rsidRDefault="009D4DB4" w:rsidP="000B0CF0">
            <w:pPr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</w:pPr>
            <w:r w:rsidRPr="009D4DB4">
              <w:rPr>
                <w:rStyle w:val="Platshllartext"/>
                <w:rFonts w:ascii="Arial" w:hAnsi="Arial" w:cs="Arial"/>
                <w:i/>
                <w:iCs/>
                <w:color w:val="000000" w:themeColor="text1"/>
                <w:sz w:val="22"/>
              </w:rPr>
              <w:t xml:space="preserve">Svar: </w:t>
            </w:r>
          </w:p>
        </w:tc>
      </w:tr>
    </w:tbl>
    <w:p w14:paraId="5517EEC5" w14:textId="5CE2FA5A" w:rsidR="008C471F" w:rsidRPr="00246638" w:rsidRDefault="008C471F" w:rsidP="000B0CF0">
      <w:pPr>
        <w:rPr>
          <w:rStyle w:val="Platshllartext"/>
          <w:rFonts w:ascii="Arial" w:hAnsi="Arial" w:cs="Arial"/>
          <w:color w:val="000000" w:themeColor="text1"/>
        </w:rPr>
      </w:pPr>
    </w:p>
    <w:p w14:paraId="0AAB3008" w14:textId="265C09D9" w:rsidR="00303D7C" w:rsidRDefault="00303D7C">
      <w:pPr>
        <w:spacing w:line="240" w:lineRule="auto"/>
        <w:rPr>
          <w:rStyle w:val="Platshllartext"/>
          <w:rFonts w:ascii="Arial" w:hAnsi="Arial" w:cs="Arial"/>
          <w:color w:val="000000" w:themeColor="text1"/>
        </w:rPr>
      </w:pPr>
    </w:p>
    <w:p w14:paraId="5A9C21A7" w14:textId="7E5B48C7" w:rsidR="0001742D" w:rsidRDefault="00303D7C" w:rsidP="000B0CF0">
      <w:pPr>
        <w:rPr>
          <w:rStyle w:val="Platshllartext"/>
          <w:rFonts w:ascii="Arial" w:hAnsi="Arial" w:cs="Arial"/>
          <w:b/>
          <w:bCs/>
          <w:i/>
          <w:iCs/>
          <w:color w:val="000000" w:themeColor="text1"/>
          <w:u w:val="single"/>
        </w:rPr>
      </w:pPr>
      <w:r>
        <w:rPr>
          <w:rStyle w:val="Platshllartext"/>
          <w:rFonts w:ascii="Arial" w:hAnsi="Arial" w:cs="Arial"/>
          <w:b/>
          <w:bCs/>
          <w:i/>
          <w:iCs/>
          <w:color w:val="000000" w:themeColor="text1"/>
          <w:u w:val="single"/>
        </w:rPr>
        <w:t>Dokumentlista</w:t>
      </w:r>
    </w:p>
    <w:p w14:paraId="0F03E718" w14:textId="516C3390" w:rsidR="00303D7C" w:rsidRDefault="00303D7C" w:rsidP="000B0CF0">
      <w:pPr>
        <w:rPr>
          <w:rStyle w:val="Platshllartext"/>
          <w:rFonts w:ascii="Arial" w:hAnsi="Arial" w:cs="Arial"/>
          <w:i/>
          <w:iCs/>
          <w:color w:val="000000" w:themeColor="text1"/>
          <w:sz w:val="22"/>
        </w:rPr>
      </w:pPr>
    </w:p>
    <w:p w14:paraId="3F0304D0" w14:textId="63EA9F60" w:rsidR="00303D7C" w:rsidRPr="00576C66" w:rsidRDefault="00303D7C" w:rsidP="000B0CF0">
      <w:pPr>
        <w:rPr>
          <w:rStyle w:val="Platshllartext"/>
          <w:rFonts w:ascii="Arial" w:hAnsi="Arial" w:cs="Arial"/>
          <w:color w:val="000000" w:themeColor="text1"/>
          <w:sz w:val="22"/>
        </w:rPr>
      </w:pPr>
      <w:r w:rsidRPr="00576C66">
        <w:rPr>
          <w:rStyle w:val="Platshllartext"/>
          <w:rFonts w:ascii="Arial" w:hAnsi="Arial" w:cs="Arial"/>
          <w:color w:val="000000" w:themeColor="text1"/>
          <w:sz w:val="22"/>
        </w:rPr>
        <w:t xml:space="preserve">Följande dokument ska bifogas ansökan: </w:t>
      </w:r>
    </w:p>
    <w:p w14:paraId="3AF1221B" w14:textId="4FB645CB" w:rsidR="00303D7C" w:rsidRDefault="00303D7C" w:rsidP="000B0CF0">
      <w:pPr>
        <w:rPr>
          <w:rStyle w:val="Platshllartext"/>
          <w:rFonts w:ascii="Arial" w:hAnsi="Arial" w:cs="Arial"/>
          <w:i/>
          <w:iCs/>
          <w:color w:val="000000" w:themeColor="text1"/>
          <w:sz w:val="22"/>
        </w:rPr>
      </w:pPr>
    </w:p>
    <w:p w14:paraId="4F50F235" w14:textId="034BC693" w:rsidR="00576C66" w:rsidRPr="00576C66" w:rsidRDefault="00576C66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 w:rsidRPr="00576C66">
        <w:rPr>
          <w:rStyle w:val="Platshllartext"/>
          <w:rFonts w:ascii="Arial" w:hAnsi="Arial" w:cs="Arial"/>
          <w:color w:val="000000" w:themeColor="text1"/>
          <w:sz w:val="22"/>
        </w:rPr>
        <w:t>Registreringsbevis och F-skatte</w:t>
      </w:r>
      <w:r w:rsidR="00C55705">
        <w:rPr>
          <w:rStyle w:val="Platshllartext"/>
          <w:rFonts w:ascii="Arial" w:hAnsi="Arial" w:cs="Arial"/>
          <w:color w:val="000000" w:themeColor="text1"/>
          <w:sz w:val="22"/>
        </w:rPr>
        <w:t>bevis</w:t>
      </w:r>
    </w:p>
    <w:p w14:paraId="6F68B397" w14:textId="77777777" w:rsidR="00576C66" w:rsidRPr="00576C66" w:rsidRDefault="00576C66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 w:rsidRPr="00576C66">
        <w:rPr>
          <w:rStyle w:val="Platshllartext"/>
          <w:rFonts w:ascii="Arial" w:hAnsi="Arial" w:cs="Arial"/>
          <w:color w:val="000000" w:themeColor="text1"/>
          <w:sz w:val="22"/>
        </w:rPr>
        <w:t>Godkännande från brandmyndighet</w:t>
      </w:r>
    </w:p>
    <w:p w14:paraId="1EBEADFB" w14:textId="77777777" w:rsidR="00576C66" w:rsidRPr="00576C66" w:rsidRDefault="00576C66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 w:rsidRPr="00576C66">
        <w:rPr>
          <w:rStyle w:val="Platshllartext"/>
          <w:rFonts w:ascii="Arial" w:hAnsi="Arial" w:cs="Arial"/>
          <w:color w:val="000000" w:themeColor="text1"/>
          <w:sz w:val="22"/>
        </w:rPr>
        <w:t>Godkännande från miljöförvaltning</w:t>
      </w:r>
    </w:p>
    <w:p w14:paraId="14252F0F" w14:textId="77777777" w:rsidR="00576C66" w:rsidRPr="00576C66" w:rsidRDefault="00576C66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 w:rsidRPr="00576C66">
        <w:rPr>
          <w:rStyle w:val="Platshllartext"/>
          <w:rFonts w:ascii="Arial" w:hAnsi="Arial" w:cs="Arial"/>
          <w:color w:val="000000" w:themeColor="text1"/>
          <w:sz w:val="22"/>
        </w:rPr>
        <w:t>Ekonomisk kalkyl för det första verksamhetsåret</w:t>
      </w:r>
    </w:p>
    <w:p w14:paraId="39C6042E" w14:textId="2C834A5C" w:rsidR="00576C66" w:rsidRDefault="00576C66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>
        <w:rPr>
          <w:rStyle w:val="Platshllartext"/>
          <w:rFonts w:ascii="Arial" w:hAnsi="Arial" w:cs="Arial"/>
          <w:color w:val="000000" w:themeColor="text1"/>
          <w:sz w:val="22"/>
        </w:rPr>
        <w:t>Krishanteringsplan</w:t>
      </w:r>
    </w:p>
    <w:p w14:paraId="50564762" w14:textId="2EDC8052" w:rsidR="00165203" w:rsidRDefault="00165203" w:rsidP="00165203">
      <w:pPr>
        <w:ind w:left="360"/>
        <w:rPr>
          <w:rStyle w:val="Platshllartext"/>
          <w:rFonts w:ascii="Arial" w:hAnsi="Arial" w:cs="Arial"/>
          <w:color w:val="000000" w:themeColor="text1"/>
          <w:sz w:val="22"/>
        </w:rPr>
      </w:pPr>
    </w:p>
    <w:p w14:paraId="5C33A354" w14:textId="3995B2E0" w:rsidR="00165203" w:rsidRDefault="00165203" w:rsidP="00165203">
      <w:pPr>
        <w:ind w:left="360"/>
        <w:rPr>
          <w:rStyle w:val="Platshllartext"/>
          <w:rFonts w:ascii="Arial" w:hAnsi="Arial" w:cs="Arial"/>
          <w:color w:val="000000" w:themeColor="text1"/>
          <w:sz w:val="22"/>
        </w:rPr>
      </w:pPr>
      <w:r>
        <w:rPr>
          <w:rStyle w:val="Platshllartext"/>
          <w:rFonts w:ascii="Arial" w:hAnsi="Arial" w:cs="Arial"/>
          <w:color w:val="000000" w:themeColor="text1"/>
          <w:sz w:val="22"/>
        </w:rPr>
        <w:t xml:space="preserve">I förkommenade fall: </w:t>
      </w:r>
    </w:p>
    <w:p w14:paraId="3EFC1331" w14:textId="77777777" w:rsidR="00165203" w:rsidRPr="00165203" w:rsidRDefault="00165203" w:rsidP="00165203">
      <w:pPr>
        <w:ind w:left="360"/>
        <w:rPr>
          <w:rStyle w:val="Platshllartext"/>
          <w:rFonts w:ascii="Arial" w:hAnsi="Arial" w:cs="Arial"/>
          <w:color w:val="000000" w:themeColor="text1"/>
          <w:sz w:val="22"/>
        </w:rPr>
      </w:pPr>
    </w:p>
    <w:p w14:paraId="47800A7C" w14:textId="203E3189" w:rsidR="00165203" w:rsidRDefault="00165203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>
        <w:rPr>
          <w:rStyle w:val="Platshllartext"/>
          <w:rFonts w:ascii="Arial" w:hAnsi="Arial" w:cs="Arial"/>
          <w:color w:val="000000" w:themeColor="text1"/>
          <w:sz w:val="22"/>
        </w:rPr>
        <w:t>Hyreskontrakt</w:t>
      </w:r>
    </w:p>
    <w:p w14:paraId="0CFF2A6A" w14:textId="1368ABB6" w:rsidR="00165203" w:rsidRDefault="00165203" w:rsidP="00576C66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>
        <w:rPr>
          <w:rStyle w:val="Platshllartext"/>
          <w:rFonts w:ascii="Arial" w:hAnsi="Arial" w:cs="Arial"/>
          <w:color w:val="000000" w:themeColor="text1"/>
          <w:sz w:val="22"/>
        </w:rPr>
        <w:t>Bygglov</w:t>
      </w:r>
    </w:p>
    <w:p w14:paraId="00B30965" w14:textId="77777777" w:rsidR="00D85E8C" w:rsidRDefault="00D85E8C" w:rsidP="00D85E8C">
      <w:pPr>
        <w:pStyle w:val="Liststycke"/>
        <w:numPr>
          <w:ilvl w:val="0"/>
          <w:numId w:val="1"/>
        </w:numPr>
        <w:rPr>
          <w:rStyle w:val="Platshllartext"/>
          <w:rFonts w:ascii="Arial" w:hAnsi="Arial" w:cs="Arial"/>
          <w:color w:val="000000" w:themeColor="text1"/>
          <w:sz w:val="22"/>
        </w:rPr>
      </w:pPr>
      <w:r>
        <w:rPr>
          <w:rStyle w:val="Platshllartext"/>
          <w:rFonts w:ascii="Arial" w:hAnsi="Arial" w:cs="Arial"/>
          <w:color w:val="000000" w:themeColor="text1"/>
          <w:sz w:val="22"/>
        </w:rPr>
        <w:t>Ritning över lokal</w:t>
      </w:r>
    </w:p>
    <w:p w14:paraId="31901CF1" w14:textId="77777777" w:rsidR="00D85E8C" w:rsidRPr="00576C66" w:rsidRDefault="00D85E8C" w:rsidP="00D85E8C">
      <w:pPr>
        <w:pStyle w:val="Liststycke"/>
        <w:rPr>
          <w:rStyle w:val="Platshllartext"/>
          <w:rFonts w:ascii="Arial" w:hAnsi="Arial" w:cs="Arial"/>
          <w:color w:val="000000" w:themeColor="text1"/>
          <w:sz w:val="22"/>
        </w:rPr>
      </w:pPr>
    </w:p>
    <w:p w14:paraId="1EA04A60" w14:textId="77777777" w:rsidR="00303D7C" w:rsidRPr="00303D7C" w:rsidRDefault="00303D7C" w:rsidP="000B0CF0">
      <w:pPr>
        <w:rPr>
          <w:rStyle w:val="Platshllartext"/>
          <w:rFonts w:ascii="Arial" w:hAnsi="Arial" w:cs="Arial"/>
          <w:i/>
          <w:iCs/>
          <w:color w:val="000000" w:themeColor="text1"/>
          <w:sz w:val="22"/>
        </w:rPr>
      </w:pPr>
    </w:p>
    <w:sectPr w:rsidR="00303D7C" w:rsidRPr="00303D7C" w:rsidSect="002F57CF">
      <w:footerReference w:type="default" r:id="rId12"/>
      <w:headerReference w:type="first" r:id="rId13"/>
      <w:footerReference w:type="first" r:id="rId14"/>
      <w:pgSz w:w="11906" w:h="16838"/>
      <w:pgMar w:top="1134" w:right="1134" w:bottom="1928" w:left="1134" w:header="567" w:footer="5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B1607" w14:textId="77777777" w:rsidR="00B87064" w:rsidRDefault="00B87064" w:rsidP="001E273D">
      <w:pPr>
        <w:spacing w:line="240" w:lineRule="auto"/>
      </w:pPr>
      <w:r>
        <w:separator/>
      </w:r>
    </w:p>
  </w:endnote>
  <w:endnote w:type="continuationSeparator" w:id="0">
    <w:p w14:paraId="052E0028" w14:textId="77777777" w:rsidR="00B87064" w:rsidRDefault="00B87064" w:rsidP="001E2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2E05" w14:textId="77777777" w:rsidR="00A24389" w:rsidRDefault="00A24389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241562" w:rsidRPr="00940A1E" w14:paraId="3E89D922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5E675DE4" w14:textId="46FC3351" w:rsidR="00241562" w:rsidRPr="00940A1E" w:rsidRDefault="00A04949" w:rsidP="00963D7F">
          <w:pPr>
            <w:pStyle w:val="Sidfot"/>
            <w:rPr>
              <w:rStyle w:val="Sidnummer"/>
              <w:sz w:val="20"/>
              <w:lang w:val="en-US"/>
            </w:rPr>
          </w:pPr>
          <w:proofErr w:type="spellStart"/>
          <w:r>
            <w:rPr>
              <w:rStyle w:val="Platshllartext"/>
              <w:lang w:val="en-US"/>
            </w:rPr>
            <w:t>Ansökan</w:t>
          </w:r>
          <w:proofErr w:type="spellEnd"/>
          <w:r>
            <w:rPr>
              <w:rStyle w:val="Platshllartext"/>
              <w:lang w:val="en-US"/>
            </w:rPr>
            <w:t xml:space="preserve"> om </w:t>
          </w:r>
          <w:proofErr w:type="spellStart"/>
          <w:r>
            <w:rPr>
              <w:rStyle w:val="Platshllartext"/>
              <w:lang w:val="en-US"/>
            </w:rPr>
            <w:t>godkännande</w:t>
          </w:r>
          <w:proofErr w:type="spellEnd"/>
          <w:r>
            <w:rPr>
              <w:rStyle w:val="Platshllartext"/>
              <w:lang w:val="en-US"/>
            </w:rPr>
            <w:t xml:space="preserve"> av </w:t>
          </w:r>
          <w:proofErr w:type="spellStart"/>
          <w:r>
            <w:rPr>
              <w:rStyle w:val="Platshllartext"/>
              <w:lang w:val="en-US"/>
            </w:rPr>
            <w:t>fristående</w:t>
          </w:r>
          <w:proofErr w:type="spellEnd"/>
          <w:r>
            <w:rPr>
              <w:rStyle w:val="Platshllartext"/>
              <w:lang w:val="en-US"/>
            </w:rPr>
            <w:t xml:space="preserve"> förskola</w:t>
          </w:r>
          <w:r w:rsidR="003D500E">
            <w:rPr>
              <w:rStyle w:val="Platshllartext"/>
              <w:lang w:val="en-US"/>
            </w:rPr>
            <w:t>/</w:t>
          </w:r>
          <w:proofErr w:type="spellStart"/>
          <w:r w:rsidR="003D500E">
            <w:rPr>
              <w:rStyle w:val="Platshllartext"/>
              <w:lang w:val="en-US"/>
            </w:rPr>
            <w:t>pedagogisk</w:t>
          </w:r>
          <w:proofErr w:type="spellEnd"/>
          <w:r w:rsidR="003D500E">
            <w:rPr>
              <w:rStyle w:val="Platshllartext"/>
              <w:lang w:val="en-US"/>
            </w:rPr>
            <w:t xml:space="preserve"> </w:t>
          </w:r>
          <w:proofErr w:type="spellStart"/>
          <w:r w:rsidR="003D500E">
            <w:rPr>
              <w:rStyle w:val="Platshllartext"/>
              <w:lang w:val="en-US"/>
            </w:rPr>
            <w:t>omsorg</w:t>
          </w:r>
          <w:proofErr w:type="spellEnd"/>
        </w:p>
      </w:tc>
    </w:tr>
    <w:tr w:rsidR="00A24389" w:rsidRPr="00940A1E" w14:paraId="5E889068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495BB701" w14:textId="77777777" w:rsidR="00A24389" w:rsidRPr="00940A1E" w:rsidRDefault="00963D7F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EE0A72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3818C6F7" w14:textId="77777777" w:rsidR="00A24389" w:rsidRDefault="00A24389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318F" w14:textId="77777777" w:rsidR="008C471F" w:rsidRDefault="008C471F" w:rsidP="00B511F5">
    <w:pPr>
      <w:pStyle w:val="Sidfot"/>
      <w:ind w:left="-567"/>
    </w:pPr>
  </w:p>
  <w:p w14:paraId="0E793336" w14:textId="77777777" w:rsidR="008C471F" w:rsidRDefault="008C471F" w:rsidP="00B511F5">
    <w:pPr>
      <w:pStyle w:val="Sidfot"/>
      <w:ind w:left="-567"/>
    </w:pPr>
  </w:p>
  <w:p w14:paraId="5AAE669F" w14:textId="77777777" w:rsidR="008C471F" w:rsidRDefault="008C471F" w:rsidP="00B511F5">
    <w:pPr>
      <w:pStyle w:val="Sidfot"/>
      <w:ind w:left="-567"/>
    </w:pPr>
  </w:p>
  <w:p w14:paraId="6FA3D0F4" w14:textId="77777777" w:rsidR="00241562" w:rsidRDefault="00241562" w:rsidP="00B511F5">
    <w:pPr>
      <w:pStyle w:val="Sidfot"/>
      <w:ind w:left="-567"/>
    </w:pPr>
  </w:p>
  <w:p w14:paraId="7A940FC2" w14:textId="77777777" w:rsidR="00241562" w:rsidRDefault="00241562" w:rsidP="00B511F5">
    <w:pPr>
      <w:pStyle w:val="Sidfot"/>
      <w:ind w:left="-567"/>
    </w:pPr>
  </w:p>
  <w:p w14:paraId="1D2D6DB4" w14:textId="77777777" w:rsidR="00241562" w:rsidRDefault="00241562" w:rsidP="00B511F5">
    <w:pPr>
      <w:pStyle w:val="Sidfot"/>
      <w:ind w:left="-567"/>
    </w:pPr>
  </w:p>
  <w:p w14:paraId="72D65F57" w14:textId="77777777" w:rsidR="00241562" w:rsidRDefault="00241562" w:rsidP="00B511F5">
    <w:pPr>
      <w:pStyle w:val="Sidfot"/>
      <w:ind w:left="-567"/>
    </w:pPr>
  </w:p>
  <w:p w14:paraId="25147B5A" w14:textId="77777777" w:rsidR="003E5419" w:rsidRDefault="003E5419" w:rsidP="00B511F5">
    <w:pPr>
      <w:pStyle w:val="Sidfot"/>
      <w:ind w:left="-567"/>
    </w:pPr>
  </w:p>
  <w:p w14:paraId="1DCCF128" w14:textId="77777777" w:rsidR="003E5419" w:rsidRDefault="003E5419" w:rsidP="00B511F5">
    <w:pPr>
      <w:pStyle w:val="Sidfot"/>
      <w:ind w:left="-567"/>
    </w:pPr>
  </w:p>
  <w:p w14:paraId="5A4C4D9E" w14:textId="77777777" w:rsidR="003E5419" w:rsidRDefault="003E5419" w:rsidP="00B511F5">
    <w:pPr>
      <w:pStyle w:val="Sidfot"/>
      <w:ind w:left="-567"/>
    </w:pPr>
  </w:p>
  <w:p w14:paraId="3C4A882E" w14:textId="77777777" w:rsidR="003E5419" w:rsidRDefault="003E5419" w:rsidP="00B511F5">
    <w:pPr>
      <w:pStyle w:val="Sidfot"/>
      <w:ind w:left="-567"/>
    </w:pPr>
  </w:p>
  <w:p w14:paraId="12572820" w14:textId="77777777" w:rsidR="00241562" w:rsidRDefault="00241562" w:rsidP="00B511F5">
    <w:pPr>
      <w:pStyle w:val="Sidfot"/>
      <w:ind w:left="-567"/>
    </w:pPr>
  </w:p>
  <w:p w14:paraId="34AB1E2E" w14:textId="77777777" w:rsidR="002B1A28" w:rsidRDefault="00EE0A72" w:rsidP="00B511F5">
    <w:pPr>
      <w:pStyle w:val="Sidfot"/>
      <w:ind w:left="-567"/>
    </w:pPr>
    <w:r w:rsidRPr="001C6AE0">
      <w:rPr>
        <w:noProof/>
        <w:lang w:eastAsia="sv-SE"/>
      </w:rPr>
      <w:drawing>
        <wp:inline distT="0" distB="0" distL="0" distR="0" wp14:anchorId="419D1F42" wp14:editId="43C5095C">
          <wp:extent cx="6861810" cy="753745"/>
          <wp:effectExtent l="0" t="0" r="0" b="0"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83CA9" w14:textId="77777777" w:rsidR="00B87064" w:rsidRDefault="00B87064" w:rsidP="001E273D">
      <w:pPr>
        <w:spacing w:line="240" w:lineRule="auto"/>
      </w:pPr>
      <w:r>
        <w:separator/>
      </w:r>
    </w:p>
  </w:footnote>
  <w:footnote w:type="continuationSeparator" w:id="0">
    <w:p w14:paraId="63BA7B9A" w14:textId="77777777" w:rsidR="00B87064" w:rsidRDefault="00B87064" w:rsidP="001E2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Ind w:w="-55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040DDF" w:rsidRPr="00940A1E" w14:paraId="6BA0E593" w14:textId="77777777" w:rsidTr="00940A1E">
      <w:trPr>
        <w:trHeight w:val="7768"/>
      </w:trPr>
      <w:tc>
        <w:tcPr>
          <w:tcW w:w="10773" w:type="dxa"/>
          <w:shd w:val="clear" w:color="auto" w:fill="auto"/>
        </w:tcPr>
        <w:p w14:paraId="7050ECFF" w14:textId="77777777" w:rsidR="00040DDF" w:rsidRPr="00940A1E" w:rsidRDefault="00EE0A72" w:rsidP="00C7303A">
          <w:r>
            <w:rPr>
              <w:noProof/>
              <w:lang w:eastAsia="sv-SE"/>
            </w:rPr>
            <w:drawing>
              <wp:inline distT="0" distB="0" distL="0" distR="0" wp14:anchorId="054F2D90" wp14:editId="4993AE93">
                <wp:extent cx="6839585" cy="4930140"/>
                <wp:effectExtent l="0" t="0" r="0" b="0"/>
                <wp:docPr id="1" name="Bi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9585" cy="493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942AD2" w14:textId="77777777" w:rsidR="00040DDF" w:rsidRDefault="00040DDF" w:rsidP="00B51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C86"/>
    <w:multiLevelType w:val="hybridMultilevel"/>
    <w:tmpl w:val="01A212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850CE"/>
    <w:multiLevelType w:val="hybridMultilevel"/>
    <w:tmpl w:val="7958C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6A5E"/>
    <w:multiLevelType w:val="hybridMultilevel"/>
    <w:tmpl w:val="697C586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42531"/>
    <w:multiLevelType w:val="hybridMultilevel"/>
    <w:tmpl w:val="69E0257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27026"/>
    <w:multiLevelType w:val="hybridMultilevel"/>
    <w:tmpl w:val="3DE4C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0724C"/>
    <w:multiLevelType w:val="hybridMultilevel"/>
    <w:tmpl w:val="24DEC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AD"/>
    <w:rsid w:val="0001742D"/>
    <w:rsid w:val="000368D6"/>
    <w:rsid w:val="00036B4E"/>
    <w:rsid w:val="00040DDF"/>
    <w:rsid w:val="0005295B"/>
    <w:rsid w:val="000901E6"/>
    <w:rsid w:val="000A2105"/>
    <w:rsid w:val="000A5694"/>
    <w:rsid w:val="000B0CF0"/>
    <w:rsid w:val="000B1C47"/>
    <w:rsid w:val="000B6B73"/>
    <w:rsid w:val="000C0897"/>
    <w:rsid w:val="000C6A65"/>
    <w:rsid w:val="000E2354"/>
    <w:rsid w:val="000E2E3C"/>
    <w:rsid w:val="000E39C7"/>
    <w:rsid w:val="000F79CA"/>
    <w:rsid w:val="00101A5D"/>
    <w:rsid w:val="00103D8A"/>
    <w:rsid w:val="00105CC4"/>
    <w:rsid w:val="00130D36"/>
    <w:rsid w:val="00133082"/>
    <w:rsid w:val="00142363"/>
    <w:rsid w:val="00143FA9"/>
    <w:rsid w:val="00165203"/>
    <w:rsid w:val="0017099E"/>
    <w:rsid w:val="0018401D"/>
    <w:rsid w:val="00191172"/>
    <w:rsid w:val="001D6318"/>
    <w:rsid w:val="001E273D"/>
    <w:rsid w:val="001F5D44"/>
    <w:rsid w:val="00204C39"/>
    <w:rsid w:val="00220E07"/>
    <w:rsid w:val="00236FF9"/>
    <w:rsid w:val="00241562"/>
    <w:rsid w:val="002425F5"/>
    <w:rsid w:val="00246638"/>
    <w:rsid w:val="002529DA"/>
    <w:rsid w:val="00282312"/>
    <w:rsid w:val="00290158"/>
    <w:rsid w:val="002A28DC"/>
    <w:rsid w:val="002A4C49"/>
    <w:rsid w:val="002B1A28"/>
    <w:rsid w:val="002B4708"/>
    <w:rsid w:val="002B48A2"/>
    <w:rsid w:val="002B5D91"/>
    <w:rsid w:val="002C3674"/>
    <w:rsid w:val="002D26EA"/>
    <w:rsid w:val="002E428F"/>
    <w:rsid w:val="002F2211"/>
    <w:rsid w:val="002F57CF"/>
    <w:rsid w:val="00300BE7"/>
    <w:rsid w:val="00303D7C"/>
    <w:rsid w:val="00311935"/>
    <w:rsid w:val="00314327"/>
    <w:rsid w:val="0032299A"/>
    <w:rsid w:val="003359E3"/>
    <w:rsid w:val="00337807"/>
    <w:rsid w:val="00351B61"/>
    <w:rsid w:val="003523A5"/>
    <w:rsid w:val="00375585"/>
    <w:rsid w:val="0037626D"/>
    <w:rsid w:val="00387391"/>
    <w:rsid w:val="00387B45"/>
    <w:rsid w:val="0039118E"/>
    <w:rsid w:val="00394D18"/>
    <w:rsid w:val="003B0717"/>
    <w:rsid w:val="003B4B1A"/>
    <w:rsid w:val="003B549E"/>
    <w:rsid w:val="003C058B"/>
    <w:rsid w:val="003C5F63"/>
    <w:rsid w:val="003D1697"/>
    <w:rsid w:val="003D1906"/>
    <w:rsid w:val="003D3BA1"/>
    <w:rsid w:val="003D500E"/>
    <w:rsid w:val="003D67CB"/>
    <w:rsid w:val="003E2985"/>
    <w:rsid w:val="003E5419"/>
    <w:rsid w:val="003E5800"/>
    <w:rsid w:val="00401696"/>
    <w:rsid w:val="0040266D"/>
    <w:rsid w:val="0040414C"/>
    <w:rsid w:val="00404CDC"/>
    <w:rsid w:val="00404CF3"/>
    <w:rsid w:val="00404F26"/>
    <w:rsid w:val="00415947"/>
    <w:rsid w:val="00416EC9"/>
    <w:rsid w:val="00442A6B"/>
    <w:rsid w:val="004441C3"/>
    <w:rsid w:val="00445F3B"/>
    <w:rsid w:val="00450B97"/>
    <w:rsid w:val="004564AD"/>
    <w:rsid w:val="0046156A"/>
    <w:rsid w:val="0047109E"/>
    <w:rsid w:val="00482D72"/>
    <w:rsid w:val="004A49E7"/>
    <w:rsid w:val="004B34D6"/>
    <w:rsid w:val="004F4CFC"/>
    <w:rsid w:val="00500F1C"/>
    <w:rsid w:val="00502B81"/>
    <w:rsid w:val="00502F5C"/>
    <w:rsid w:val="0050417F"/>
    <w:rsid w:val="00512E4F"/>
    <w:rsid w:val="0054052B"/>
    <w:rsid w:val="005649FA"/>
    <w:rsid w:val="00576C66"/>
    <w:rsid w:val="00586E16"/>
    <w:rsid w:val="00590A92"/>
    <w:rsid w:val="00595C8D"/>
    <w:rsid w:val="005A0176"/>
    <w:rsid w:val="005A1816"/>
    <w:rsid w:val="005B3C5A"/>
    <w:rsid w:val="005B5429"/>
    <w:rsid w:val="005C0A90"/>
    <w:rsid w:val="005D202F"/>
    <w:rsid w:val="00623859"/>
    <w:rsid w:val="00642311"/>
    <w:rsid w:val="00655220"/>
    <w:rsid w:val="0066776A"/>
    <w:rsid w:val="00672C41"/>
    <w:rsid w:val="0069255A"/>
    <w:rsid w:val="006E1748"/>
    <w:rsid w:val="006F2E4C"/>
    <w:rsid w:val="006F5285"/>
    <w:rsid w:val="00705A56"/>
    <w:rsid w:val="00722A08"/>
    <w:rsid w:val="007402A8"/>
    <w:rsid w:val="00744FAD"/>
    <w:rsid w:val="007523CB"/>
    <w:rsid w:val="007530A8"/>
    <w:rsid w:val="00755127"/>
    <w:rsid w:val="007602AD"/>
    <w:rsid w:val="007A0428"/>
    <w:rsid w:val="007A75C0"/>
    <w:rsid w:val="007B20AC"/>
    <w:rsid w:val="008204EC"/>
    <w:rsid w:val="0083276D"/>
    <w:rsid w:val="00846E65"/>
    <w:rsid w:val="00851003"/>
    <w:rsid w:val="0087054C"/>
    <w:rsid w:val="00870F57"/>
    <w:rsid w:val="00880417"/>
    <w:rsid w:val="00882143"/>
    <w:rsid w:val="008837AD"/>
    <w:rsid w:val="00892369"/>
    <w:rsid w:val="00894E46"/>
    <w:rsid w:val="00896BAD"/>
    <w:rsid w:val="008B3552"/>
    <w:rsid w:val="008B506F"/>
    <w:rsid w:val="008C471F"/>
    <w:rsid w:val="008D4FE4"/>
    <w:rsid w:val="008E4985"/>
    <w:rsid w:val="009124C0"/>
    <w:rsid w:val="00940A1E"/>
    <w:rsid w:val="00941C15"/>
    <w:rsid w:val="00953639"/>
    <w:rsid w:val="009541AA"/>
    <w:rsid w:val="00954D02"/>
    <w:rsid w:val="00963D7F"/>
    <w:rsid w:val="009712F2"/>
    <w:rsid w:val="00973C45"/>
    <w:rsid w:val="00981325"/>
    <w:rsid w:val="00987108"/>
    <w:rsid w:val="009A31F3"/>
    <w:rsid w:val="009A3CA2"/>
    <w:rsid w:val="009B6497"/>
    <w:rsid w:val="009D0533"/>
    <w:rsid w:val="009D4DB4"/>
    <w:rsid w:val="009D51AC"/>
    <w:rsid w:val="009E26C3"/>
    <w:rsid w:val="009F27EC"/>
    <w:rsid w:val="00A04949"/>
    <w:rsid w:val="00A0731A"/>
    <w:rsid w:val="00A13E7A"/>
    <w:rsid w:val="00A24389"/>
    <w:rsid w:val="00A245C0"/>
    <w:rsid w:val="00A43D82"/>
    <w:rsid w:val="00A44BD0"/>
    <w:rsid w:val="00A53A3C"/>
    <w:rsid w:val="00A656FE"/>
    <w:rsid w:val="00A65A5F"/>
    <w:rsid w:val="00A6748C"/>
    <w:rsid w:val="00B01378"/>
    <w:rsid w:val="00B13FBC"/>
    <w:rsid w:val="00B15771"/>
    <w:rsid w:val="00B17A1B"/>
    <w:rsid w:val="00B31CEA"/>
    <w:rsid w:val="00B40DBA"/>
    <w:rsid w:val="00B511F5"/>
    <w:rsid w:val="00B51D36"/>
    <w:rsid w:val="00B61152"/>
    <w:rsid w:val="00B62E7B"/>
    <w:rsid w:val="00B632F1"/>
    <w:rsid w:val="00B70411"/>
    <w:rsid w:val="00B75E79"/>
    <w:rsid w:val="00B80E24"/>
    <w:rsid w:val="00B87064"/>
    <w:rsid w:val="00B90F5E"/>
    <w:rsid w:val="00BA0A5E"/>
    <w:rsid w:val="00BA0FBE"/>
    <w:rsid w:val="00BA238C"/>
    <w:rsid w:val="00BA6D67"/>
    <w:rsid w:val="00BC2377"/>
    <w:rsid w:val="00BC37B2"/>
    <w:rsid w:val="00C0200F"/>
    <w:rsid w:val="00C166DA"/>
    <w:rsid w:val="00C33148"/>
    <w:rsid w:val="00C33FBD"/>
    <w:rsid w:val="00C411AB"/>
    <w:rsid w:val="00C449B2"/>
    <w:rsid w:val="00C5031D"/>
    <w:rsid w:val="00C5225E"/>
    <w:rsid w:val="00C55705"/>
    <w:rsid w:val="00C71988"/>
    <w:rsid w:val="00C72E61"/>
    <w:rsid w:val="00C76C3D"/>
    <w:rsid w:val="00C86722"/>
    <w:rsid w:val="00C86B3A"/>
    <w:rsid w:val="00C870A1"/>
    <w:rsid w:val="00CA12B8"/>
    <w:rsid w:val="00CD5772"/>
    <w:rsid w:val="00CE25D4"/>
    <w:rsid w:val="00CF1053"/>
    <w:rsid w:val="00D15CFF"/>
    <w:rsid w:val="00D3559B"/>
    <w:rsid w:val="00D44158"/>
    <w:rsid w:val="00D46676"/>
    <w:rsid w:val="00D7222F"/>
    <w:rsid w:val="00D76B1F"/>
    <w:rsid w:val="00D85DCB"/>
    <w:rsid w:val="00D85E8C"/>
    <w:rsid w:val="00D91339"/>
    <w:rsid w:val="00D918C6"/>
    <w:rsid w:val="00D97231"/>
    <w:rsid w:val="00DC202D"/>
    <w:rsid w:val="00DF5E48"/>
    <w:rsid w:val="00E11365"/>
    <w:rsid w:val="00E30941"/>
    <w:rsid w:val="00E45028"/>
    <w:rsid w:val="00E61701"/>
    <w:rsid w:val="00E816DF"/>
    <w:rsid w:val="00E8582A"/>
    <w:rsid w:val="00E94E14"/>
    <w:rsid w:val="00EB2BEE"/>
    <w:rsid w:val="00EE0A72"/>
    <w:rsid w:val="00F31908"/>
    <w:rsid w:val="00F3531C"/>
    <w:rsid w:val="00F40486"/>
    <w:rsid w:val="00F52ED9"/>
    <w:rsid w:val="00F710F3"/>
    <w:rsid w:val="00F76BBC"/>
    <w:rsid w:val="00F95345"/>
    <w:rsid w:val="00FA5652"/>
    <w:rsid w:val="00FA590C"/>
    <w:rsid w:val="00FC0741"/>
    <w:rsid w:val="00FC167A"/>
    <w:rsid w:val="00FD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66A582"/>
  <w15:docId w15:val="{CEAA04E2-E925-4257-B517-F771256B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31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paragraph" w:customStyle="1" w:styleId="Default">
    <w:name w:val="Default"/>
    <w:rsid w:val="0045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3523A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C2377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2377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6F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6FF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6FF9"/>
    <w:rPr>
      <w:rFonts w:ascii="Times New Roman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6FF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6FF9"/>
    <w:rPr>
      <w:rFonts w:ascii="Times New Roman" w:hAnsi="Times New Roman"/>
      <w:b/>
      <w:bCs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404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anderyd.se/kontak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fag\Downloads\rapportmall%20(6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FFE84ECA0B44C8200835B9881D936" ma:contentTypeVersion="13" ma:contentTypeDescription="Skapa ett nytt dokument." ma:contentTypeScope="" ma:versionID="25007a62340824b9d7492f50011a0ce3">
  <xsd:schema xmlns:xsd="http://www.w3.org/2001/XMLSchema" xmlns:xs="http://www.w3.org/2001/XMLSchema" xmlns:p="http://schemas.microsoft.com/office/2006/metadata/properties" xmlns:ns3="5190eccf-e4c1-4cd7-8351-c757726cc189" xmlns:ns4="f4ed3230-95b9-407a-96a9-b40ef96d9fe5" targetNamespace="http://schemas.microsoft.com/office/2006/metadata/properties" ma:root="true" ma:fieldsID="80cd9d4de52a20cbefc94b4d9be4869c" ns3:_="" ns4:_="">
    <xsd:import namespace="5190eccf-e4c1-4cd7-8351-c757726cc189"/>
    <xsd:import namespace="f4ed3230-95b9-407a-96a9-b40ef96d9f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0eccf-e4c1-4cd7-8351-c757726c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3230-95b9-407a-96a9-b40ef96d9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B4652-09AF-4967-8A5E-ABE10AD06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90eccf-e4c1-4cd7-8351-c757726cc189"/>
    <ds:schemaRef ds:uri="f4ed3230-95b9-407a-96a9-b40ef96d9f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C3E5E-FFCF-4575-BE5F-54144371F05D}">
  <ds:schemaRefs>
    <ds:schemaRef ds:uri="http://schemas.microsoft.com/office/2006/documentManagement/types"/>
    <ds:schemaRef ds:uri="http://purl.org/dc/terms/"/>
    <ds:schemaRef ds:uri="f4ed3230-95b9-407a-96a9-b40ef96d9fe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190eccf-e4c1-4cd7-8351-c757726cc18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D15F0FD-1423-40FF-9175-1EA6111AA4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51774-15F1-4696-BB28-1EC6349A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rapportmall (6)</Template>
  <TotalTime>1</TotalTime>
  <Pages>7</Pages>
  <Words>958</Words>
  <Characters>5081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Rapportmall</vt:lpstr>
      <vt:lpstr/>
    </vt:vector>
  </TitlesOfParts>
  <Company>Danderyds Kommun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creator>Kristofer Fagerström</dc:creator>
  <cp:lastModifiedBy>Kristofer Fagerström</cp:lastModifiedBy>
  <cp:revision>2</cp:revision>
  <cp:lastPrinted>2022-06-09T07:36:00Z</cp:lastPrinted>
  <dcterms:created xsi:type="dcterms:W3CDTF">2022-06-09T08:04:00Z</dcterms:created>
  <dcterms:modified xsi:type="dcterms:W3CDTF">2022-06-09T08:04:00Z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0x010100D48FFE84ECA0B44C8200835B9881D936</vt:lpwstr>
  </property>
</Properties>
</file>